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0" w:rsidRDefault="005A3710" w:rsidP="00752398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МУНИЦИПАЛЬНОЕ БЮДЖЕТНОЕ ОБЩЕОБРАЗОВАТЕЛЬНОЕ УЧРЕЖДЕНИЕ</w:t>
      </w:r>
    </w:p>
    <w:p w:rsidR="005A3710" w:rsidRDefault="005A3710" w:rsidP="00752398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«СРЕДНЯЯ ОБЩЕОБРАЗОВАТЕЛЬНАЯ ШКОЛА №21» г. БРЯНСКА</w:t>
      </w:r>
    </w:p>
    <w:tbl>
      <w:tblPr>
        <w:tblpPr w:leftFromText="180" w:rightFromText="180" w:bottomFromText="200" w:vertAnchor="text" w:horzAnchor="margin" w:tblpXSpec="center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3124"/>
        <w:gridCol w:w="3389"/>
      </w:tblGrid>
      <w:tr w:rsidR="005A3710">
        <w:trPr>
          <w:trHeight w:val="2769"/>
        </w:trPr>
        <w:tc>
          <w:tcPr>
            <w:tcW w:w="3263" w:type="dxa"/>
            <w:vAlign w:val="center"/>
          </w:tcPr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РАССМОТРЕНО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МО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 г.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124" w:type="dxa"/>
            <w:vAlign w:val="center"/>
          </w:tcPr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МС ШКОЛЫ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№_____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«___» августа 2017 г.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389" w:type="dxa"/>
            <w:vAlign w:val="center"/>
          </w:tcPr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5A3710" w:rsidRDefault="005A3710" w:rsidP="0058249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№21г. Брянска</w:t>
            </w:r>
          </w:p>
          <w:p w:rsidR="005A3710" w:rsidRDefault="005A3710" w:rsidP="00582491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№___ от «____»августа 2017г</w:t>
            </w:r>
          </w:p>
        </w:tc>
      </w:tr>
    </w:tbl>
    <w:p w:rsidR="005A3710" w:rsidRDefault="005A3710" w:rsidP="00752398">
      <w:pPr>
        <w:spacing w:after="200" w:line="276" w:lineRule="auto"/>
        <w:rPr>
          <w:sz w:val="28"/>
          <w:szCs w:val="28"/>
          <w:lang w:eastAsia="en-US"/>
        </w:rPr>
      </w:pPr>
    </w:p>
    <w:p w:rsidR="005A3710" w:rsidRDefault="005A3710" w:rsidP="00752398">
      <w:pPr>
        <w:spacing w:after="200" w:line="276" w:lineRule="auto"/>
        <w:rPr>
          <w:sz w:val="28"/>
          <w:szCs w:val="28"/>
          <w:lang w:eastAsia="en-US"/>
        </w:rPr>
      </w:pPr>
    </w:p>
    <w:p w:rsidR="005A3710" w:rsidRDefault="005A3710" w:rsidP="00752398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РАБОЧАЯ ПРОГРАММА</w:t>
      </w:r>
    </w:p>
    <w:p w:rsidR="005A3710" w:rsidRDefault="005A3710" w:rsidP="00752398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 xml:space="preserve"> ПО ОКРУЖАЮЩЕМУ МИРУ</w:t>
      </w:r>
    </w:p>
    <w:p w:rsidR="005A3710" w:rsidRDefault="005A3710" w:rsidP="00752398">
      <w:pPr>
        <w:spacing w:after="200"/>
        <w:jc w:val="center"/>
        <w:rPr>
          <w:b/>
          <w:bCs/>
          <w:sz w:val="72"/>
          <w:szCs w:val="72"/>
          <w:lang w:eastAsia="en-US"/>
        </w:rPr>
      </w:pPr>
      <w:r>
        <w:rPr>
          <w:b/>
          <w:bCs/>
          <w:sz w:val="72"/>
          <w:szCs w:val="72"/>
          <w:lang w:eastAsia="en-US"/>
        </w:rPr>
        <w:t>3</w:t>
      </w:r>
      <w:r>
        <w:rPr>
          <w:b/>
          <w:bCs/>
          <w:sz w:val="72"/>
          <w:szCs w:val="72"/>
          <w:vertAlign w:val="superscript"/>
          <w:lang w:eastAsia="en-US"/>
        </w:rPr>
        <w:t>б</w:t>
      </w:r>
      <w:r>
        <w:rPr>
          <w:b/>
          <w:bCs/>
          <w:sz w:val="72"/>
          <w:szCs w:val="72"/>
          <w:lang w:eastAsia="en-US"/>
        </w:rPr>
        <w:t xml:space="preserve"> КЛАСС</w:t>
      </w:r>
    </w:p>
    <w:p w:rsidR="005A3710" w:rsidRDefault="005A3710" w:rsidP="00752398">
      <w:pPr>
        <w:spacing w:after="200" w:line="360" w:lineRule="auto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УЧИТЕЛЬ: </w:t>
      </w:r>
      <w:r>
        <w:rPr>
          <w:b/>
          <w:bCs/>
          <w:sz w:val="48"/>
          <w:szCs w:val="48"/>
          <w:lang w:eastAsia="en-US"/>
        </w:rPr>
        <w:br/>
        <w:t>МАМОЧКИНА ЕЛЕНА СЕРГЕЕВНА</w:t>
      </w:r>
    </w:p>
    <w:p w:rsidR="005A3710" w:rsidRDefault="005A3710" w:rsidP="00752398">
      <w:pPr>
        <w:spacing w:after="200" w:line="360" w:lineRule="auto"/>
        <w:rPr>
          <w:sz w:val="28"/>
          <w:szCs w:val="28"/>
          <w:lang w:eastAsia="en-US"/>
        </w:rPr>
      </w:pPr>
    </w:p>
    <w:p w:rsidR="005A3710" w:rsidRDefault="005A3710" w:rsidP="00752398">
      <w:pPr>
        <w:spacing w:after="200" w:line="360" w:lineRule="auto"/>
        <w:rPr>
          <w:sz w:val="28"/>
          <w:szCs w:val="28"/>
          <w:lang w:eastAsia="en-US"/>
        </w:rPr>
      </w:pPr>
    </w:p>
    <w:p w:rsidR="005A3710" w:rsidRDefault="005A3710" w:rsidP="00752398">
      <w:pPr>
        <w:spacing w:after="200" w:line="276" w:lineRule="auto"/>
        <w:rPr>
          <w:sz w:val="28"/>
          <w:szCs w:val="28"/>
          <w:lang w:eastAsia="en-US"/>
        </w:rPr>
      </w:pPr>
    </w:p>
    <w:p w:rsidR="005A3710" w:rsidRDefault="005A3710" w:rsidP="00752398">
      <w:pPr>
        <w:spacing w:after="200" w:line="276" w:lineRule="auto"/>
        <w:jc w:val="center"/>
        <w:rPr>
          <w:b/>
          <w:bCs/>
          <w:sz w:val="36"/>
          <w:szCs w:val="36"/>
          <w:lang w:eastAsia="en-US"/>
        </w:rPr>
      </w:pPr>
    </w:p>
    <w:p w:rsidR="005A3710" w:rsidRDefault="005A3710" w:rsidP="00752398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36"/>
          <w:szCs w:val="36"/>
          <w:lang w:eastAsia="en-US"/>
        </w:rPr>
        <w:t>2017-2018 УЧЕБНЫЙ ГОД</w:t>
      </w:r>
    </w:p>
    <w:p w:rsidR="005A3710" w:rsidRPr="00752398" w:rsidRDefault="005A3710" w:rsidP="00752398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ПОЯСНИТЕЛЬНАЯ ЗАПИСКА</w:t>
      </w:r>
    </w:p>
    <w:p w:rsidR="005A3710" w:rsidRPr="00752398" w:rsidRDefault="005A3710" w:rsidP="00752398">
      <w:pPr>
        <w:shd w:val="clear" w:color="auto" w:fill="FFFFFF"/>
        <w:spacing w:before="90" w:after="90"/>
        <w:jc w:val="center"/>
        <w:rPr>
          <w:b/>
          <w:bCs/>
          <w:sz w:val="28"/>
          <w:szCs w:val="28"/>
        </w:rPr>
      </w:pPr>
      <w:r w:rsidRPr="00752398">
        <w:rPr>
          <w:b/>
          <w:bCs/>
          <w:sz w:val="28"/>
          <w:szCs w:val="28"/>
        </w:rPr>
        <w:t>ОКРУЖАЮЩИЙ МИР</w:t>
      </w:r>
    </w:p>
    <w:p w:rsidR="005A3710" w:rsidRPr="00752398" w:rsidRDefault="005A3710" w:rsidP="00752398">
      <w:pPr>
        <w:shd w:val="clear" w:color="auto" w:fill="FFFFFF"/>
        <w:spacing w:before="90" w:after="90"/>
        <w:jc w:val="center"/>
        <w:rPr>
          <w:b/>
          <w:bCs/>
          <w:sz w:val="28"/>
          <w:szCs w:val="28"/>
        </w:rPr>
      </w:pPr>
    </w:p>
    <w:p w:rsidR="005A3710" w:rsidRPr="00752398" w:rsidRDefault="005A3710" w:rsidP="00752398">
      <w:pPr>
        <w:spacing w:after="200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Рабочая программа окружающему миру разработана на основе:</w:t>
      </w:r>
    </w:p>
    <w:p w:rsidR="005A3710" w:rsidRDefault="005A3710" w:rsidP="0089430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5A3710" w:rsidRDefault="005A3710" w:rsidP="0089430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Основной образовательной программы начального общего образования МБОУ СОШ №21 г.Брянска; </w:t>
      </w:r>
    </w:p>
    <w:p w:rsidR="005A3710" w:rsidRDefault="005A3710" w:rsidP="0089430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учебного плана МБОУ СОШ №21 г.Брянска на 2017-2018 учебный год;</w:t>
      </w:r>
    </w:p>
    <w:p w:rsidR="005A3710" w:rsidRDefault="005A3710" w:rsidP="0089430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Федерального Государственного Образовательного Стандарта утверждённого приказом Министерства образования и науки Российской Федерации от 17 декабря 2010г. №1897;</w:t>
      </w:r>
    </w:p>
    <w:p w:rsidR="005A3710" w:rsidRDefault="005A3710" w:rsidP="00894305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Авторской программы «Окружающий мир» А. А. Плешакова.</w:t>
      </w:r>
    </w:p>
    <w:p w:rsidR="005A3710" w:rsidRDefault="005A3710"/>
    <w:p w:rsidR="005A3710" w:rsidRPr="00752398" w:rsidRDefault="005A3710" w:rsidP="00795E52">
      <w:pPr>
        <w:spacing w:after="200"/>
        <w:jc w:val="center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Учебно-методический комплект</w:t>
      </w:r>
    </w:p>
    <w:p w:rsidR="005A3710" w:rsidRPr="00752398" w:rsidRDefault="005A3710" w:rsidP="00795E52">
      <w:pPr>
        <w:spacing w:after="200"/>
        <w:rPr>
          <w:i/>
          <w:iCs/>
          <w:sz w:val="28"/>
          <w:szCs w:val="28"/>
          <w:lang w:eastAsia="en-US"/>
        </w:rPr>
      </w:pPr>
      <w:r w:rsidRPr="00752398">
        <w:rPr>
          <w:i/>
          <w:iCs/>
          <w:sz w:val="28"/>
          <w:szCs w:val="28"/>
          <w:lang w:eastAsia="en-US"/>
        </w:rPr>
        <w:t>Печатные пособия:</w:t>
      </w:r>
    </w:p>
    <w:p w:rsidR="005A3710" w:rsidRPr="00752398" w:rsidRDefault="005A3710" w:rsidP="00795E5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1</w:t>
      </w:r>
      <w:r w:rsidRPr="00752398">
        <w:rPr>
          <w:rFonts w:ascii="Calibri" w:hAnsi="Calibri" w:cs="Calibri"/>
          <w:sz w:val="28"/>
          <w:szCs w:val="28"/>
          <w:lang w:eastAsia="en-US"/>
        </w:rPr>
        <w:t xml:space="preserve">. </w:t>
      </w:r>
      <w:r w:rsidRPr="00752398">
        <w:rPr>
          <w:i/>
          <w:iCs/>
          <w:color w:val="000000"/>
          <w:sz w:val="28"/>
          <w:szCs w:val="28"/>
          <w:lang w:eastAsia="en-US"/>
        </w:rPr>
        <w:t>Плешаков, А. А.</w:t>
      </w:r>
      <w:r w:rsidRPr="00752398">
        <w:rPr>
          <w:color w:val="000000"/>
          <w:sz w:val="28"/>
          <w:szCs w:val="28"/>
          <w:lang w:eastAsia="en-US"/>
        </w:rPr>
        <w:t xml:space="preserve"> Окружающий мир. 3 класс [Текст] : рабочая тетрадь : в 2 ч. / А. А. Пл</w:t>
      </w:r>
      <w:r>
        <w:rPr>
          <w:color w:val="000000"/>
          <w:sz w:val="28"/>
          <w:szCs w:val="28"/>
          <w:lang w:eastAsia="en-US"/>
        </w:rPr>
        <w:t>ешаков. – М. : Просвещение, 2017</w:t>
      </w:r>
      <w:r w:rsidRPr="00752398">
        <w:rPr>
          <w:color w:val="000000"/>
          <w:sz w:val="28"/>
          <w:szCs w:val="28"/>
          <w:lang w:eastAsia="en-US"/>
        </w:rPr>
        <w:t>.</w:t>
      </w:r>
    </w:p>
    <w:p w:rsidR="005A3710" w:rsidRPr="00752398" w:rsidRDefault="005A3710" w:rsidP="00795E5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2</w:t>
      </w:r>
      <w:r w:rsidRPr="00752398">
        <w:rPr>
          <w:rFonts w:ascii="Calibri" w:hAnsi="Calibri" w:cs="Calibri"/>
          <w:sz w:val="28"/>
          <w:szCs w:val="28"/>
          <w:lang w:eastAsia="en-US"/>
        </w:rPr>
        <w:t xml:space="preserve">. </w:t>
      </w:r>
      <w:r w:rsidRPr="00752398">
        <w:rPr>
          <w:i/>
          <w:iCs/>
          <w:sz w:val="28"/>
          <w:szCs w:val="28"/>
          <w:lang w:eastAsia="en-US"/>
        </w:rPr>
        <w:t>Плешаков, А. А.</w:t>
      </w:r>
      <w:r w:rsidRPr="00752398">
        <w:rPr>
          <w:sz w:val="28"/>
          <w:szCs w:val="28"/>
          <w:lang w:eastAsia="en-US"/>
        </w:rPr>
        <w:t xml:space="preserve"> От земли до неба [Текст] : атлас-определитель для нач. шк. / А. А. Плешаков. – М. : Просвещение, 2013.</w:t>
      </w:r>
    </w:p>
    <w:p w:rsidR="005A3710" w:rsidRPr="00752398" w:rsidRDefault="005A3710" w:rsidP="00795E5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52398">
        <w:rPr>
          <w:sz w:val="28"/>
          <w:szCs w:val="28"/>
          <w:lang w:eastAsia="en-US"/>
        </w:rPr>
        <w:t>.</w:t>
      </w:r>
      <w:r w:rsidRPr="00752398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752398">
        <w:rPr>
          <w:i/>
          <w:iCs/>
          <w:sz w:val="28"/>
          <w:szCs w:val="28"/>
          <w:lang w:eastAsia="en-US"/>
        </w:rPr>
        <w:t>Плешаков, А. А.</w:t>
      </w:r>
      <w:r w:rsidRPr="00752398">
        <w:rPr>
          <w:sz w:val="28"/>
          <w:szCs w:val="28"/>
          <w:lang w:eastAsia="en-US"/>
        </w:rPr>
        <w:t xml:space="preserve"> Зеленые страницы [Текст] : кн. для учащихся нач. шк. / А. А. Плешаков. – М. : Просвещение, 2013.</w:t>
      </w:r>
    </w:p>
    <w:p w:rsidR="005A3710" w:rsidRPr="00752398" w:rsidRDefault="005A3710" w:rsidP="00795E5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752398">
        <w:rPr>
          <w:sz w:val="28"/>
          <w:szCs w:val="28"/>
          <w:lang w:eastAsia="en-US"/>
        </w:rPr>
        <w:t>.</w:t>
      </w:r>
      <w:r w:rsidRPr="00752398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Pr="00752398">
        <w:rPr>
          <w:i/>
          <w:iCs/>
          <w:color w:val="000000"/>
          <w:sz w:val="28"/>
          <w:szCs w:val="28"/>
          <w:lang w:eastAsia="en-US"/>
        </w:rPr>
        <w:t>Плешаков, А. А.</w:t>
      </w:r>
      <w:r w:rsidRPr="00752398">
        <w:rPr>
          <w:color w:val="000000"/>
          <w:sz w:val="28"/>
          <w:szCs w:val="28"/>
          <w:lang w:eastAsia="en-US"/>
        </w:rPr>
        <w:t xml:space="preserve"> </w:t>
      </w:r>
      <w:r w:rsidRPr="00752398">
        <w:rPr>
          <w:sz w:val="28"/>
          <w:szCs w:val="28"/>
          <w:lang w:eastAsia="en-US"/>
        </w:rPr>
        <w:t xml:space="preserve">Великан на поляне, или Первые уроки экологической этики </w:t>
      </w:r>
      <w:r w:rsidRPr="00752398">
        <w:rPr>
          <w:color w:val="000000"/>
          <w:sz w:val="28"/>
          <w:szCs w:val="28"/>
          <w:lang w:eastAsia="en-US"/>
        </w:rPr>
        <w:t xml:space="preserve">[Текст] </w:t>
      </w:r>
      <w:r w:rsidRPr="00752398">
        <w:rPr>
          <w:sz w:val="28"/>
          <w:szCs w:val="28"/>
          <w:lang w:eastAsia="en-US"/>
        </w:rPr>
        <w:t>: книга для учащихся начальных классов</w:t>
      </w:r>
      <w:r w:rsidRPr="00752398">
        <w:rPr>
          <w:color w:val="000000"/>
          <w:sz w:val="28"/>
          <w:szCs w:val="28"/>
          <w:lang w:eastAsia="en-US"/>
        </w:rPr>
        <w:t xml:space="preserve"> / </w:t>
      </w:r>
      <w:r w:rsidRPr="00752398">
        <w:rPr>
          <w:sz w:val="28"/>
          <w:szCs w:val="28"/>
          <w:lang w:eastAsia="en-US"/>
        </w:rPr>
        <w:t>А. А. Плешаков, А. А. Румянцев. – М. : Просвещение, 2013.</w:t>
      </w:r>
    </w:p>
    <w:p w:rsidR="005A3710" w:rsidRPr="00752398" w:rsidRDefault="005A3710" w:rsidP="00795E52">
      <w:pPr>
        <w:shd w:val="clear" w:color="auto" w:fill="FFFFFF"/>
        <w:spacing w:before="90" w:after="90"/>
        <w:rPr>
          <w:sz w:val="28"/>
          <w:szCs w:val="28"/>
        </w:rPr>
      </w:pPr>
      <w:r>
        <w:rPr>
          <w:sz w:val="28"/>
          <w:szCs w:val="28"/>
        </w:rPr>
        <w:t>5</w:t>
      </w:r>
      <w:r w:rsidRPr="00752398">
        <w:rPr>
          <w:sz w:val="28"/>
          <w:szCs w:val="28"/>
        </w:rPr>
        <w:t>. Плешаков, А. А. Окружающий мир / А. А. Плешаков // Сборник рабочих программ «Школа России». 1–4 классы : пособие для учителей общеобразоват. учреждений. – М. : Просвещение, 2011.</w:t>
      </w:r>
    </w:p>
    <w:p w:rsidR="005A3710" w:rsidRDefault="005A3710" w:rsidP="00795E52"/>
    <w:p w:rsidR="005A3710" w:rsidRDefault="005A3710"/>
    <w:p w:rsidR="005A3710" w:rsidRDefault="005A3710" w:rsidP="009B67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3710" w:rsidRDefault="005A3710" w:rsidP="009B67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3710" w:rsidRDefault="005A3710" w:rsidP="009B67C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курса в учебном плане</w:t>
      </w:r>
    </w:p>
    <w:p w:rsidR="005A3710" w:rsidRDefault="005A3710" w:rsidP="000340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окружающего мира в 3 классе отводится 68 часов (2 часа в неделю, 34 учебные недели). </w:t>
      </w:r>
    </w:p>
    <w:p w:rsidR="005A3710" w:rsidRDefault="005A3710" w:rsidP="00E00EE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D5DEA">
        <w:rPr>
          <w:sz w:val="28"/>
          <w:szCs w:val="28"/>
        </w:rPr>
        <w:t>В связи с тем, что по календарю из-за праздничных д</w:t>
      </w:r>
      <w:r>
        <w:rPr>
          <w:sz w:val="28"/>
          <w:szCs w:val="28"/>
        </w:rPr>
        <w:t>ней и неполных недель вместо 68</w:t>
      </w:r>
      <w:r w:rsidRPr="00DD5DE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календарно-тематического планирования </w:t>
      </w:r>
      <w:r w:rsidRPr="00DD5DEA">
        <w:rPr>
          <w:sz w:val="28"/>
          <w:szCs w:val="28"/>
        </w:rPr>
        <w:t>возможно выдать</w:t>
      </w:r>
      <w:r>
        <w:rPr>
          <w:sz w:val="28"/>
          <w:szCs w:val="28"/>
        </w:rPr>
        <w:t xml:space="preserve"> 65, поэтому  </w:t>
      </w:r>
      <w:r w:rsidRPr="00526D40">
        <w:rPr>
          <w:sz w:val="28"/>
          <w:szCs w:val="28"/>
          <w:lang w:eastAsia="en-US"/>
        </w:rPr>
        <w:t xml:space="preserve">в программе произошло уплотнение раздела </w:t>
      </w:r>
      <w:r>
        <w:rPr>
          <w:sz w:val="28"/>
          <w:szCs w:val="28"/>
          <w:lang w:eastAsia="en-US"/>
        </w:rPr>
        <w:t xml:space="preserve"> «</w:t>
      </w:r>
      <w:r w:rsidRPr="00795E52">
        <w:rPr>
          <w:sz w:val="28"/>
          <w:szCs w:val="28"/>
        </w:rPr>
        <w:t>Путешествия по городам и странам</w:t>
      </w:r>
      <w:r>
        <w:rPr>
          <w:sz w:val="28"/>
          <w:szCs w:val="28"/>
          <w:lang w:eastAsia="en-US"/>
        </w:rPr>
        <w:t>». Вместо 15 часов проводится  12</w:t>
      </w:r>
      <w:r w:rsidRPr="00795E52">
        <w:rPr>
          <w:sz w:val="28"/>
          <w:szCs w:val="28"/>
          <w:lang w:eastAsia="en-US"/>
        </w:rPr>
        <w:t xml:space="preserve"> часов.</w:t>
      </w:r>
      <w:r w:rsidRPr="00E00EE8">
        <w:rPr>
          <w:sz w:val="28"/>
          <w:szCs w:val="28"/>
          <w:lang w:eastAsia="en-US"/>
        </w:rPr>
        <w:t xml:space="preserve"> </w:t>
      </w:r>
    </w:p>
    <w:p w:rsidR="005A3710" w:rsidRDefault="005A3710" w:rsidP="00B25921">
      <w:pPr>
        <w:rPr>
          <w:sz w:val="28"/>
          <w:szCs w:val="28"/>
          <w:lang w:eastAsia="en-US"/>
        </w:rPr>
      </w:pPr>
      <w:r w:rsidRPr="008E1E69">
        <w:rPr>
          <w:b/>
          <w:bCs/>
          <w:sz w:val="28"/>
          <w:szCs w:val="28"/>
        </w:rPr>
        <w:t>Ф</w:t>
      </w:r>
      <w:r w:rsidRPr="008E1E69">
        <w:rPr>
          <w:b/>
          <w:bCs/>
          <w:sz w:val="28"/>
          <w:szCs w:val="28"/>
          <w:lang w:eastAsia="en-US"/>
        </w:rPr>
        <w:t>орма  промежуточной аттестации</w:t>
      </w:r>
      <w:r>
        <w:rPr>
          <w:sz w:val="28"/>
          <w:szCs w:val="28"/>
          <w:lang w:eastAsia="en-US"/>
        </w:rPr>
        <w:t>-  итоговая проверочная работа в тестовой форме.</w:t>
      </w:r>
    </w:p>
    <w:p w:rsidR="005A3710" w:rsidRDefault="005A3710" w:rsidP="00B25921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A3710" w:rsidRDefault="005A3710" w:rsidP="0075239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90F23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5A3710" w:rsidRDefault="005A3710" w:rsidP="00752398">
      <w:pPr>
        <w:spacing w:line="276" w:lineRule="auto"/>
        <w:rPr>
          <w:color w:val="000000"/>
          <w:sz w:val="28"/>
          <w:szCs w:val="28"/>
          <w:lang w:eastAsia="en-US"/>
        </w:rPr>
      </w:pP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 xml:space="preserve">Освоение курса «Окружающий мир» вносит существенный вклад в достижение </w:t>
      </w:r>
      <w:r w:rsidRPr="00752398">
        <w:rPr>
          <w:b/>
          <w:bCs/>
          <w:sz w:val="28"/>
          <w:szCs w:val="28"/>
          <w:lang w:eastAsia="en-US"/>
        </w:rPr>
        <w:t>личностных результатов</w:t>
      </w:r>
      <w:r w:rsidRPr="00752398">
        <w:rPr>
          <w:sz w:val="28"/>
          <w:szCs w:val="28"/>
          <w:lang w:eastAsia="en-US"/>
        </w:rPr>
        <w:t xml:space="preserve"> начального об</w:t>
      </w:r>
      <w:r w:rsidRPr="00752398">
        <w:rPr>
          <w:sz w:val="28"/>
          <w:szCs w:val="28"/>
          <w:lang w:eastAsia="en-US"/>
        </w:rPr>
        <w:softHyphen/>
        <w:t>разования, а именно: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1) формирование основ российской гражданской иден</w:t>
      </w:r>
      <w:r w:rsidRPr="00752398">
        <w:rPr>
          <w:sz w:val="28"/>
          <w:szCs w:val="28"/>
          <w:lang w:eastAsia="en-US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52398">
        <w:rPr>
          <w:sz w:val="28"/>
          <w:szCs w:val="28"/>
          <w:lang w:eastAsia="en-US"/>
        </w:rPr>
        <w:softHyphen/>
        <w:t>тации;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52398">
        <w:rPr>
          <w:sz w:val="28"/>
          <w:szCs w:val="28"/>
          <w:lang w:eastAsia="en-US"/>
        </w:rPr>
        <w:softHyphen/>
        <w:t>роды, народов, культур и религий;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3) формирование уважительного отношения к иному мне</w:t>
      </w:r>
      <w:r w:rsidRPr="00752398">
        <w:rPr>
          <w:sz w:val="28"/>
          <w:szCs w:val="28"/>
          <w:lang w:eastAsia="en-US"/>
        </w:rPr>
        <w:softHyphen/>
        <w:t>нию, истории и культуре других народов;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52398">
        <w:rPr>
          <w:sz w:val="28"/>
          <w:szCs w:val="28"/>
          <w:lang w:eastAsia="en-US"/>
        </w:rPr>
        <w:softHyphen/>
        <w:t>ностного смысла учения;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7) формирование эстетических потребностей, ценностей и чувств;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8) развитие этических чувств, доброжелательности и эмо</w:t>
      </w:r>
      <w:r w:rsidRPr="00752398">
        <w:rPr>
          <w:sz w:val="28"/>
          <w:szCs w:val="28"/>
          <w:lang w:eastAsia="en-US"/>
        </w:rPr>
        <w:softHyphen/>
        <w:t>ционально-нравственной отзывчивости, понимания и сопере</w:t>
      </w:r>
      <w:r w:rsidRPr="00752398">
        <w:rPr>
          <w:sz w:val="28"/>
          <w:szCs w:val="28"/>
          <w:lang w:eastAsia="en-US"/>
        </w:rPr>
        <w:softHyphen/>
        <w:t>живания чувствам других людей;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9) развитие навыков сотрудничества со взрослыми и свер</w:t>
      </w:r>
      <w:r w:rsidRPr="00752398">
        <w:rPr>
          <w:sz w:val="28"/>
          <w:szCs w:val="28"/>
          <w:lang w:eastAsia="en-US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5A3710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10) формирование установки на безопасный, здоровый об</w:t>
      </w:r>
      <w:r w:rsidRPr="00752398">
        <w:rPr>
          <w:sz w:val="28"/>
          <w:szCs w:val="28"/>
          <w:lang w:eastAsia="en-US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 xml:space="preserve">Изучение курса «Окружающий мир» играет значительную роль в достижении </w:t>
      </w:r>
      <w:r w:rsidRPr="00752398">
        <w:rPr>
          <w:b/>
          <w:bCs/>
          <w:sz w:val="28"/>
          <w:szCs w:val="28"/>
          <w:lang w:eastAsia="en-US"/>
        </w:rPr>
        <w:t>метапредметных результатов</w:t>
      </w:r>
      <w:r w:rsidRPr="00752398">
        <w:rPr>
          <w:sz w:val="28"/>
          <w:szCs w:val="28"/>
          <w:lang w:eastAsia="en-US"/>
        </w:rPr>
        <w:t xml:space="preserve"> начального образования, таких как: 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2) освоение способов решения проблем творческого и по</w:t>
      </w:r>
      <w:r w:rsidRPr="00752398">
        <w:rPr>
          <w:sz w:val="28"/>
          <w:szCs w:val="28"/>
          <w:lang w:eastAsia="en-US"/>
        </w:rPr>
        <w:softHyphen/>
        <w:t>искового характера;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52398">
        <w:rPr>
          <w:sz w:val="28"/>
          <w:szCs w:val="28"/>
          <w:lang w:eastAsia="en-US"/>
        </w:rPr>
        <w:softHyphen/>
        <w:t>фективные способы достижения результата;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 xml:space="preserve">5) освоение начальных форм познавательной и личностной рефлексии; 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6) использование знаково-символических средств пред</w:t>
      </w:r>
      <w:r w:rsidRPr="00752398">
        <w:rPr>
          <w:sz w:val="28"/>
          <w:szCs w:val="28"/>
          <w:lang w:eastAsia="en-US"/>
        </w:rPr>
        <w:softHyphen/>
        <w:t>ставления информации для создания моделей изучаемых объ</w:t>
      </w:r>
      <w:r w:rsidRPr="00752398">
        <w:rPr>
          <w:sz w:val="28"/>
          <w:szCs w:val="28"/>
          <w:lang w:eastAsia="en-US"/>
        </w:rPr>
        <w:softHyphen/>
        <w:t>ектов и процессов, схем решения учебных и практических задач;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7) активное использование речевых средств и средств ин</w:t>
      </w:r>
      <w:r w:rsidRPr="00752398">
        <w:rPr>
          <w:sz w:val="28"/>
          <w:szCs w:val="28"/>
          <w:lang w:eastAsia="en-US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52398">
        <w:rPr>
          <w:sz w:val="28"/>
          <w:szCs w:val="28"/>
          <w:lang w:eastAsia="en-US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52398">
        <w:rPr>
          <w:sz w:val="28"/>
          <w:szCs w:val="28"/>
          <w:lang w:eastAsia="en-US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9) овладение логическими действиями сравнения, анализа, синтеза, обобщения, классификации по родовидовым при</w:t>
      </w:r>
      <w:r w:rsidRPr="00752398">
        <w:rPr>
          <w:sz w:val="28"/>
          <w:szCs w:val="28"/>
          <w:lang w:eastAsia="en-US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10) готовность слушать собеседника и вести диалог; готов</w:t>
      </w:r>
      <w:r w:rsidRPr="00752398">
        <w:rPr>
          <w:sz w:val="28"/>
          <w:szCs w:val="28"/>
          <w:lang w:eastAsia="en-US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12) овладение начальными сведениями о сущности и осо</w:t>
      </w:r>
      <w:r w:rsidRPr="00752398">
        <w:rPr>
          <w:sz w:val="28"/>
          <w:szCs w:val="28"/>
          <w:lang w:eastAsia="en-US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52398">
        <w:rPr>
          <w:sz w:val="28"/>
          <w:szCs w:val="28"/>
          <w:lang w:eastAsia="en-US"/>
        </w:rPr>
        <w:softHyphen/>
        <w:t xml:space="preserve">ющий мир»; 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A3710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14) умение работать в материальной и информационной сре</w:t>
      </w:r>
      <w:r w:rsidRPr="00752398">
        <w:rPr>
          <w:sz w:val="28"/>
          <w:szCs w:val="28"/>
          <w:lang w:eastAsia="en-US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При изучении курса «Окружающий мир» достигаются следу</w:t>
      </w:r>
      <w:r w:rsidRPr="00752398">
        <w:rPr>
          <w:sz w:val="28"/>
          <w:szCs w:val="28"/>
          <w:lang w:eastAsia="en-US"/>
        </w:rPr>
        <w:softHyphen/>
        <w:t xml:space="preserve">ющие </w:t>
      </w:r>
      <w:r w:rsidRPr="00752398">
        <w:rPr>
          <w:b/>
          <w:bCs/>
          <w:sz w:val="28"/>
          <w:szCs w:val="28"/>
          <w:lang w:eastAsia="en-US"/>
        </w:rPr>
        <w:t>предметные результаты:</w:t>
      </w:r>
      <w:r w:rsidRPr="00752398">
        <w:rPr>
          <w:sz w:val="28"/>
          <w:szCs w:val="28"/>
          <w:lang w:eastAsia="en-US"/>
        </w:rPr>
        <w:t xml:space="preserve"> 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1) понимание особой роли России в мировой истории, вос</w:t>
      </w:r>
      <w:r w:rsidRPr="00752398">
        <w:rPr>
          <w:sz w:val="28"/>
          <w:szCs w:val="28"/>
          <w:lang w:eastAsia="en-US"/>
        </w:rPr>
        <w:softHyphen/>
        <w:t>питание чувства гордости за национальные свершения, откры</w:t>
      </w:r>
      <w:r w:rsidRPr="00752398">
        <w:rPr>
          <w:sz w:val="28"/>
          <w:szCs w:val="28"/>
          <w:lang w:eastAsia="en-US"/>
        </w:rPr>
        <w:softHyphen/>
        <w:t>тия, победы;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4) освоение доступных способов изучения природы и обще</w:t>
      </w:r>
      <w:r w:rsidRPr="00752398">
        <w:rPr>
          <w:sz w:val="28"/>
          <w:szCs w:val="28"/>
          <w:lang w:eastAsia="en-US"/>
        </w:rPr>
        <w:softHyphen/>
        <w:t>ства (наблюдение, запись, измерение, опыт, сравнение, клас</w:t>
      </w:r>
      <w:r w:rsidRPr="00752398">
        <w:rPr>
          <w:sz w:val="28"/>
          <w:szCs w:val="28"/>
          <w:lang w:eastAsia="en-US"/>
        </w:rPr>
        <w:softHyphen/>
        <w:t>сификация и др. с получением информации из семейных ар</w:t>
      </w:r>
      <w:r w:rsidRPr="00752398">
        <w:rPr>
          <w:sz w:val="28"/>
          <w:szCs w:val="28"/>
          <w:lang w:eastAsia="en-US"/>
        </w:rPr>
        <w:softHyphen/>
        <w:t>хивов, от окружающих людей, в открытом информационном пространстве);</w:t>
      </w:r>
    </w:p>
    <w:p w:rsidR="005A3710" w:rsidRPr="00752398" w:rsidRDefault="005A3710" w:rsidP="00752398">
      <w:pPr>
        <w:spacing w:line="276" w:lineRule="auto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5A3710" w:rsidRPr="00752398" w:rsidRDefault="005A3710" w:rsidP="00752398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5A3710" w:rsidRPr="00752398" w:rsidRDefault="005A3710" w:rsidP="00752398">
      <w:pPr>
        <w:jc w:val="center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Содержание программы (68 ч)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Как устроен мир (6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Общество. Семья, народ, государство – части общества. Человек – часть общества. Человечество.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Эта удивительная природа (18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Тела, вещества, частицы. Разнообразие веществ. Твердые, жидкие, газообразные тела и вещества.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Мы и наше здоровье (10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Организм человека. Органы. Их функции в организме. Системы органов.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Нервная система, ее роль в организме человека. Органы чувств, их значение и гигиена.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Дыхательная и кровеносная системы, их роль в организме.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Наша безопасность (7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Опасные места в доме и ближайших окрестностях. Правила поведения при встрече с незнакомцем.</w:t>
      </w:r>
    </w:p>
    <w:p w:rsidR="005A3710" w:rsidRPr="00752398" w:rsidRDefault="005A3710" w:rsidP="00752398">
      <w:pPr>
        <w:keepLines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Меры безопасности при общении с природой. Опасные природные явления. Экологическая безопасность.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Чему учит экономика (12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Для чего нужна экономика. Потребности человека. Товары и услуги.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Роль денег в экономике. Денежные единицы разных стран. Заработная плата.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Семейный бюджет. Доходы и расходы семьи.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5A3710" w:rsidRPr="00752398" w:rsidRDefault="005A3710" w:rsidP="00752398">
      <w:pPr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b/>
          <w:bCs/>
          <w:sz w:val="28"/>
          <w:szCs w:val="28"/>
          <w:lang w:eastAsia="en-US"/>
        </w:rPr>
      </w:pPr>
      <w:r w:rsidRPr="00752398">
        <w:rPr>
          <w:b/>
          <w:bCs/>
          <w:sz w:val="28"/>
          <w:szCs w:val="28"/>
          <w:lang w:eastAsia="en-US"/>
        </w:rPr>
        <w:t>Путе</w:t>
      </w:r>
      <w:r>
        <w:rPr>
          <w:b/>
          <w:bCs/>
          <w:sz w:val="28"/>
          <w:szCs w:val="28"/>
          <w:lang w:eastAsia="en-US"/>
        </w:rPr>
        <w:t>шествие по городам и странам (15</w:t>
      </w:r>
      <w:r w:rsidRPr="00752398">
        <w:rPr>
          <w:b/>
          <w:bCs/>
          <w:sz w:val="28"/>
          <w:szCs w:val="28"/>
          <w:lang w:eastAsia="en-US"/>
        </w:rPr>
        <w:t xml:space="preserve"> ч).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Страны, граничащие с Россией, – наши ближайшие соседи.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Знаменитые места мира. Достопримечательности Азии, Африки, Австралии, Америки.</w:t>
      </w:r>
    </w:p>
    <w:p w:rsidR="005A3710" w:rsidRPr="00752398" w:rsidRDefault="005A3710" w:rsidP="00752398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eastAsia="en-US"/>
        </w:rPr>
      </w:pPr>
      <w:r w:rsidRPr="00752398">
        <w:rPr>
          <w:sz w:val="28"/>
          <w:szCs w:val="28"/>
          <w:lang w:eastAsia="en-US"/>
        </w:rPr>
        <w:t>Бережное отношение к культурному наследию человечества.</w:t>
      </w:r>
    </w:p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tbl>
      <w:tblPr>
        <w:tblpPr w:leftFromText="180" w:rightFromText="180" w:vertAnchor="text" w:horzAnchor="margin" w:tblpX="108" w:tblpY="23"/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4952"/>
        <w:gridCol w:w="1008"/>
        <w:gridCol w:w="992"/>
        <w:gridCol w:w="992"/>
      </w:tblGrid>
      <w:tr w:rsidR="005A3710" w:rsidRPr="004830EF">
        <w:trPr>
          <w:trHeight w:val="585"/>
        </w:trPr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Тематическое планирование</w:t>
            </w:r>
          </w:p>
        </w:tc>
      </w:tr>
      <w:tr w:rsidR="005A3710" w:rsidRPr="004830EF">
        <w:trPr>
          <w:trHeight w:val="585"/>
        </w:trPr>
        <w:tc>
          <w:tcPr>
            <w:tcW w:w="848" w:type="dxa"/>
            <w:vMerge w:val="restart"/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Но</w:t>
            </w:r>
          </w:p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мер уро</w:t>
            </w:r>
          </w:p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4952" w:type="dxa"/>
            <w:vMerge w:val="restart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Коли-чест-во часов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5A3710" w:rsidRPr="004830EF">
        <w:trPr>
          <w:trHeight w:val="420"/>
        </w:trPr>
        <w:tc>
          <w:tcPr>
            <w:tcW w:w="848" w:type="dxa"/>
            <w:vMerge/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5A3710" w:rsidRPr="004830EF"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Как устроен мир (6  ч.)</w:t>
            </w:r>
          </w:p>
        </w:tc>
      </w:tr>
      <w:tr w:rsidR="005A3710" w:rsidRPr="004830EF">
        <w:trPr>
          <w:trHeight w:val="693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Природа. Разнообразие природы. Значение природы для людей.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B48">
              <w:rPr>
                <w:sz w:val="28"/>
                <w:szCs w:val="28"/>
              </w:rPr>
              <w:t>.09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42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Человек. Ступеньки познания.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428"/>
        </w:trPr>
        <w:tc>
          <w:tcPr>
            <w:tcW w:w="848" w:type="dxa"/>
            <w:tcBorders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Проект «Богатства, отданные людям»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574"/>
        </w:trPr>
        <w:tc>
          <w:tcPr>
            <w:tcW w:w="848" w:type="dxa"/>
            <w:tcBorders>
              <w:top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Общество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Что такое экология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Природа в опасности! Охрана природы.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Эта удивительная природа (18 ч.)</w:t>
            </w: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7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Тела, вещества, частицы.  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8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Разнообразие веществ. Практическая работа «Обнаружение крахмала в продуктах питания»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F6B48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Воздух и его охрана. 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10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Вода. Практическая работа « Исследование по инструкции учебника свойства воды»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B48">
              <w:rPr>
                <w:sz w:val="28"/>
                <w:szCs w:val="28"/>
              </w:rPr>
              <w:t>.10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11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Превращения и круговорот воды в природе.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12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Берегите воду!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13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Как разрушаются камни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14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Что такое почва. Практическая работа «Исследование состава почвы»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B48">
              <w:rPr>
                <w:sz w:val="28"/>
                <w:szCs w:val="28"/>
              </w:rPr>
              <w:t>.10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Разнообразие растений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16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Солнце, растения и мы с вами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B48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17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Размножение и развитие растений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8F6B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18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Охрана растений.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Разнообразие животных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20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Кто что ест?  Проект «Разнообразие природы родного края»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21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Размножение и развитие животных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22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Охрана животных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23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В царстве грибов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F6B48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24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Великий круговорот жизни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320"/>
        </w:trPr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Мы и наше здоровье (10 ч.)</w:t>
            </w: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Организм человека. Практическая работа «</w:t>
            </w:r>
            <w:r w:rsidRPr="008F6B48">
              <w:rPr>
                <w:rFonts w:eastAsia="T3Font_127"/>
                <w:sz w:val="28"/>
                <w:szCs w:val="28"/>
              </w:rPr>
              <w:t>Измерение роста и массы тела человека</w:t>
            </w:r>
            <w:r w:rsidRPr="008F6B48">
              <w:rPr>
                <w:sz w:val="28"/>
                <w:szCs w:val="28"/>
              </w:rPr>
              <w:t>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  <w:tcBorders>
              <w:bottom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26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Органы чувств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  <w:tcBorders>
              <w:top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27</w:t>
            </w:r>
          </w:p>
        </w:tc>
        <w:tc>
          <w:tcPr>
            <w:tcW w:w="4952" w:type="dxa"/>
            <w:tcBorders>
              <w:top w:val="nil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Надежная защита организма</w:t>
            </w:r>
          </w:p>
        </w:tc>
        <w:tc>
          <w:tcPr>
            <w:tcW w:w="1008" w:type="dxa"/>
            <w:tcBorders>
              <w:top w:val="nil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28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Опора тела и движение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29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autoSpaceDE w:val="0"/>
              <w:autoSpaceDN w:val="0"/>
              <w:adjustRightInd w:val="0"/>
              <w:rPr>
                <w:rFonts w:eastAsia="T3Font_135"/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Наше питание. Практическая работа «</w:t>
            </w:r>
            <w:r w:rsidRPr="008F6B48">
              <w:rPr>
                <w:rFonts w:eastAsia="T3Font_134"/>
                <w:sz w:val="28"/>
                <w:szCs w:val="28"/>
              </w:rPr>
              <w:t xml:space="preserve">Определение </w:t>
            </w:r>
            <w:r w:rsidRPr="008F6B48">
              <w:rPr>
                <w:rFonts w:eastAsia="T3Font_135"/>
                <w:sz w:val="28"/>
                <w:szCs w:val="28"/>
              </w:rPr>
              <w:t>наличия питательных веществ в продуктах питания</w:t>
            </w:r>
            <w:r w:rsidRPr="008F6B48">
              <w:rPr>
                <w:sz w:val="28"/>
                <w:szCs w:val="28"/>
              </w:rPr>
              <w:t xml:space="preserve">». Проект «Школа кулинаров»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B48">
              <w:rPr>
                <w:sz w:val="28"/>
                <w:szCs w:val="28"/>
              </w:rPr>
              <w:t>.12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30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Дыхание и кровообращение. Практическая работа «Измерение  пульса на запястье. Подсчет количества ударов при разной нагрузке»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F6B48">
              <w:rPr>
                <w:sz w:val="28"/>
                <w:szCs w:val="28"/>
              </w:rPr>
              <w:t>.12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31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Умей предупреждать болезни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32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Проверим и оценим свои достижения за первое полугодие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F6B48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33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F6B48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34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F6B48">
              <w:rPr>
                <w:sz w:val="28"/>
                <w:szCs w:val="28"/>
              </w:rPr>
              <w:t>.01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Наша безопасность (7 ч.)</w:t>
            </w: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Огонь, вода и газ.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F6B48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36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Чтобы путь был счастливым.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F6B48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37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Дорожные знаки.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F6B48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38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Проект «Кто нас защищает»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F6B48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39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Опасные места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6B48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40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Природа и наша безопасность. 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41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5A3710" w:rsidRPr="008F6B48" w:rsidRDefault="005A3710" w:rsidP="008F6B48">
            <w:pPr>
              <w:autoSpaceDE w:val="0"/>
              <w:autoSpaceDN w:val="0"/>
              <w:adjustRightInd w:val="0"/>
              <w:rPr>
                <w:rFonts w:eastAsia="T3Font_7"/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Экологическая безопасность. Практическая работа «</w:t>
            </w:r>
            <w:r w:rsidRPr="008F6B48">
              <w:rPr>
                <w:rFonts w:eastAsia="T3Font_6"/>
                <w:sz w:val="28"/>
                <w:szCs w:val="28"/>
              </w:rPr>
              <w:t xml:space="preserve">Знакомство </w:t>
            </w:r>
            <w:r w:rsidRPr="008F6B48">
              <w:rPr>
                <w:rFonts w:eastAsia="T3Font_7"/>
                <w:sz w:val="28"/>
                <w:szCs w:val="28"/>
              </w:rPr>
              <w:t>с устройством и работой бытового фильтра для очистки воды</w:t>
            </w:r>
            <w:r w:rsidRPr="008F6B48">
              <w:rPr>
                <w:sz w:val="28"/>
                <w:szCs w:val="28"/>
              </w:rPr>
              <w:t>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b/>
                <w:bCs/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Чему учит экономика (12 ч.)</w:t>
            </w: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42</w:t>
            </w:r>
          </w:p>
        </w:tc>
        <w:tc>
          <w:tcPr>
            <w:tcW w:w="4952" w:type="dxa"/>
            <w:tcBorders>
              <w:right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Для чего нужна экономика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43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Природные богатства и труд людей – основа экономики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42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44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Полезные ископаемые. 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Растениеводство. Практическая работа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 « Исследование сельскохозяйственного растения и описание его по плану»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6B48">
              <w:rPr>
                <w:sz w:val="28"/>
                <w:szCs w:val="28"/>
              </w:rPr>
              <w:t>.02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46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Животноводство. 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F6B48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47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Какая бывает промышленность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48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Проект «Экономика родного края»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6B48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49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Что такое деньги. Практическая работа</w:t>
            </w:r>
          </w:p>
          <w:p w:rsidR="005A3710" w:rsidRPr="008F6B48" w:rsidRDefault="005A3710" w:rsidP="008F6B48">
            <w:pPr>
              <w:autoSpaceDE w:val="0"/>
              <w:autoSpaceDN w:val="0"/>
              <w:adjustRightInd w:val="0"/>
              <w:rPr>
                <w:rFonts w:eastAsia="T3Font_25"/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«</w:t>
            </w:r>
            <w:r w:rsidRPr="008F6B48">
              <w:rPr>
                <w:rFonts w:eastAsia="T3Font_25"/>
                <w:sz w:val="28"/>
                <w:szCs w:val="28"/>
              </w:rPr>
              <w:t xml:space="preserve">Рассматривание и сравнение </w:t>
            </w:r>
            <w:r w:rsidRPr="008F6B48">
              <w:rPr>
                <w:rFonts w:eastAsia="T3Font_26"/>
                <w:sz w:val="28"/>
                <w:szCs w:val="28"/>
              </w:rPr>
              <w:t>монет России и их описывание</w:t>
            </w:r>
            <w:r w:rsidRPr="008F6B48">
              <w:rPr>
                <w:sz w:val="28"/>
                <w:szCs w:val="28"/>
              </w:rPr>
              <w:t>»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6B48">
              <w:rPr>
                <w:sz w:val="28"/>
                <w:szCs w:val="28"/>
              </w:rPr>
              <w:t>.03</w:t>
            </w:r>
          </w:p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278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50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Государственный бюджет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F6B48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51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52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Экономика и экология. 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53</w:t>
            </w:r>
          </w:p>
        </w:tc>
        <w:tc>
          <w:tcPr>
            <w:tcW w:w="495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Экономика и экология. 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792" w:type="dxa"/>
            <w:gridSpan w:val="5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b/>
                <w:bCs/>
                <w:sz w:val="28"/>
                <w:szCs w:val="28"/>
              </w:rPr>
              <w:t>Путешествия по городам и странам (11 ч.)</w:t>
            </w: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54</w:t>
            </w:r>
          </w:p>
        </w:tc>
        <w:tc>
          <w:tcPr>
            <w:tcW w:w="495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Золотое кольцо России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rPr>
          <w:trHeight w:val="70"/>
        </w:trPr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55</w:t>
            </w:r>
          </w:p>
        </w:tc>
        <w:tc>
          <w:tcPr>
            <w:tcW w:w="495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Золотое кольцо России </w:t>
            </w:r>
            <w:r>
              <w:rPr>
                <w:sz w:val="28"/>
                <w:szCs w:val="28"/>
              </w:rPr>
              <w:t>.</w:t>
            </w:r>
            <w:r w:rsidRPr="008F6B48">
              <w:rPr>
                <w:sz w:val="28"/>
                <w:szCs w:val="28"/>
              </w:rPr>
              <w:t>Проект «Музей путешествий»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56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Наши ближайшие соседи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57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Наши ближайшие соседи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58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 севере Европы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F6B48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59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Что такое Бенилюкс.  В центре Европы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60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По Франции и Великобритании .</w:t>
            </w:r>
            <w:r>
              <w:rPr>
                <w:sz w:val="28"/>
                <w:szCs w:val="28"/>
              </w:rPr>
              <w:t xml:space="preserve"> Франция.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61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По Франции и Великобритании</w:t>
            </w:r>
            <w:r>
              <w:rPr>
                <w:sz w:val="28"/>
                <w:szCs w:val="28"/>
              </w:rPr>
              <w:t>. Франция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62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На юге Европы.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63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>64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проверочная работа в тестовой форме.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6B48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  <w:tr w:rsidR="005A3710" w:rsidRPr="004830EF">
        <w:tc>
          <w:tcPr>
            <w:tcW w:w="84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952" w:type="dxa"/>
            <w:vAlign w:val="center"/>
          </w:tcPr>
          <w:p w:rsidR="005A3710" w:rsidRPr="008F6B48" w:rsidRDefault="005A3710" w:rsidP="00EE7851">
            <w:pPr>
              <w:rPr>
                <w:sz w:val="28"/>
                <w:szCs w:val="28"/>
              </w:rPr>
            </w:pPr>
            <w:r w:rsidRPr="008F6B48">
              <w:rPr>
                <w:sz w:val="28"/>
                <w:szCs w:val="28"/>
              </w:rPr>
              <w:t xml:space="preserve">Презентации подготовленных  </w:t>
            </w:r>
            <w:bookmarkStart w:id="0" w:name="_GoBack"/>
            <w:bookmarkEnd w:id="0"/>
            <w:r w:rsidRPr="008F6B48">
              <w:rPr>
                <w:sz w:val="28"/>
                <w:szCs w:val="28"/>
              </w:rPr>
              <w:t>проектов</w:t>
            </w:r>
          </w:p>
        </w:tc>
        <w:tc>
          <w:tcPr>
            <w:tcW w:w="1008" w:type="dxa"/>
          </w:tcPr>
          <w:p w:rsidR="005A3710" w:rsidRPr="008F6B48" w:rsidRDefault="005A3710" w:rsidP="008F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3710" w:rsidRDefault="005A3710" w:rsidP="008F6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5A3710" w:rsidRPr="008F6B48" w:rsidRDefault="005A3710" w:rsidP="008F6B48">
            <w:pPr>
              <w:rPr>
                <w:sz w:val="28"/>
                <w:szCs w:val="28"/>
              </w:rPr>
            </w:pPr>
          </w:p>
        </w:tc>
      </w:tr>
    </w:tbl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Default="005A3710"/>
    <w:p w:rsidR="005A3710" w:rsidRPr="004830EF" w:rsidRDefault="005A3710">
      <w:pPr>
        <w:rPr>
          <w:sz w:val="28"/>
          <w:szCs w:val="28"/>
        </w:rPr>
      </w:pPr>
    </w:p>
    <w:sectPr w:rsidR="005A3710" w:rsidRPr="004830EF" w:rsidSect="001522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10" w:rsidRDefault="005A3710" w:rsidP="004830EF">
      <w:r>
        <w:separator/>
      </w:r>
    </w:p>
  </w:endnote>
  <w:endnote w:type="continuationSeparator" w:id="0">
    <w:p w:rsidR="005A3710" w:rsidRDefault="005A3710" w:rsidP="0048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3Font_12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0" w:rsidRDefault="005A371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A3710" w:rsidRDefault="005A3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10" w:rsidRDefault="005A3710" w:rsidP="004830EF">
      <w:r>
        <w:separator/>
      </w:r>
    </w:p>
  </w:footnote>
  <w:footnote w:type="continuationSeparator" w:id="0">
    <w:p w:rsidR="005A3710" w:rsidRDefault="005A3710" w:rsidP="0048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28C2"/>
    <w:multiLevelType w:val="hybridMultilevel"/>
    <w:tmpl w:val="FEEA0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98"/>
    <w:rsid w:val="00034022"/>
    <w:rsid w:val="000B4D21"/>
    <w:rsid w:val="000E7913"/>
    <w:rsid w:val="00152257"/>
    <w:rsid w:val="001974E6"/>
    <w:rsid w:val="00231C94"/>
    <w:rsid w:val="00261033"/>
    <w:rsid w:val="003175F8"/>
    <w:rsid w:val="00422CEB"/>
    <w:rsid w:val="004830EF"/>
    <w:rsid w:val="00526D40"/>
    <w:rsid w:val="0055678A"/>
    <w:rsid w:val="00582491"/>
    <w:rsid w:val="005A3710"/>
    <w:rsid w:val="006400A5"/>
    <w:rsid w:val="00752398"/>
    <w:rsid w:val="00763BFD"/>
    <w:rsid w:val="00795E52"/>
    <w:rsid w:val="007A22FD"/>
    <w:rsid w:val="007A6E55"/>
    <w:rsid w:val="0082003A"/>
    <w:rsid w:val="008548DD"/>
    <w:rsid w:val="008618D5"/>
    <w:rsid w:val="008649FD"/>
    <w:rsid w:val="00881BAA"/>
    <w:rsid w:val="00894305"/>
    <w:rsid w:val="008E1E69"/>
    <w:rsid w:val="008E60D2"/>
    <w:rsid w:val="008F6B48"/>
    <w:rsid w:val="009979C3"/>
    <w:rsid w:val="009B67C4"/>
    <w:rsid w:val="009F6561"/>
    <w:rsid w:val="00A15948"/>
    <w:rsid w:val="00A314DE"/>
    <w:rsid w:val="00A37421"/>
    <w:rsid w:val="00AC63DA"/>
    <w:rsid w:val="00AD05E8"/>
    <w:rsid w:val="00B25921"/>
    <w:rsid w:val="00B56BF4"/>
    <w:rsid w:val="00B628A5"/>
    <w:rsid w:val="00B94302"/>
    <w:rsid w:val="00C923C3"/>
    <w:rsid w:val="00D40B05"/>
    <w:rsid w:val="00D60429"/>
    <w:rsid w:val="00D75825"/>
    <w:rsid w:val="00DD5DEA"/>
    <w:rsid w:val="00E00EE8"/>
    <w:rsid w:val="00E12D71"/>
    <w:rsid w:val="00E90F23"/>
    <w:rsid w:val="00ED6892"/>
    <w:rsid w:val="00EE7851"/>
    <w:rsid w:val="00F16378"/>
    <w:rsid w:val="00F373F5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9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30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30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0E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30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0E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92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8943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10</Pages>
  <Words>2427</Words>
  <Characters>13838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19</cp:revision>
  <cp:lastPrinted>2017-07-21T14:58:00Z</cp:lastPrinted>
  <dcterms:created xsi:type="dcterms:W3CDTF">2016-09-03T17:21:00Z</dcterms:created>
  <dcterms:modified xsi:type="dcterms:W3CDTF">2017-10-26T11:59:00Z</dcterms:modified>
</cp:coreProperties>
</file>