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F" w:rsidRPr="00D562F6" w:rsidRDefault="002D7C8F" w:rsidP="00541646">
      <w:pPr>
        <w:spacing w:after="200" w:line="276" w:lineRule="auto"/>
        <w:jc w:val="center"/>
        <w:rPr>
          <w:b/>
          <w:bCs/>
          <w:lang w:eastAsia="en-US"/>
        </w:rPr>
      </w:pPr>
      <w:r w:rsidRPr="00D562F6">
        <w:rPr>
          <w:b/>
          <w:bCs/>
          <w:lang w:eastAsia="en-US"/>
        </w:rPr>
        <w:t>МУНИЦИПАЛЬНОЕ БЮДЖЕТНОЕ ОБЩЕОБРАЗОВАТЕЛЬНОЕ УЧРЕЖДЕНИЕ</w:t>
      </w:r>
    </w:p>
    <w:p w:rsidR="002D7C8F" w:rsidRPr="00D562F6" w:rsidRDefault="002D7C8F" w:rsidP="00541646">
      <w:pPr>
        <w:spacing w:after="200" w:line="276" w:lineRule="auto"/>
        <w:jc w:val="center"/>
        <w:rPr>
          <w:b/>
          <w:bCs/>
          <w:lang w:eastAsia="en-US"/>
        </w:rPr>
      </w:pPr>
      <w:r w:rsidRPr="00D562F6">
        <w:rPr>
          <w:b/>
          <w:bCs/>
          <w:lang w:eastAsia="en-US"/>
        </w:rPr>
        <w:t>«СРЕДНЯЯ ОБЩЕОБРАЗОВАТЕЛЬНАЯ ШКОЛА №21» г. БРЯНСКА</w:t>
      </w:r>
    </w:p>
    <w:tbl>
      <w:tblPr>
        <w:tblpPr w:leftFromText="180" w:rightFromText="180" w:vertAnchor="text" w:horzAnchor="margin" w:tblpXSpec="center" w:tblpY="2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3"/>
        <w:gridCol w:w="3124"/>
        <w:gridCol w:w="3389"/>
      </w:tblGrid>
      <w:tr w:rsidR="002D7C8F" w:rsidRPr="00D562F6">
        <w:trPr>
          <w:trHeight w:val="2769"/>
        </w:trPr>
        <w:tc>
          <w:tcPr>
            <w:tcW w:w="3263" w:type="dxa"/>
            <w:vAlign w:val="center"/>
          </w:tcPr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 w:rsidRPr="00D562F6">
              <w:rPr>
                <w:lang w:eastAsia="en-US"/>
              </w:rPr>
              <w:t>РАССМОТРЕНО</w:t>
            </w:r>
          </w:p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 w:rsidRPr="00D562F6">
              <w:rPr>
                <w:lang w:eastAsia="en-US"/>
              </w:rPr>
              <w:t>На заседании МО</w:t>
            </w:r>
          </w:p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 w:rsidRPr="00D562F6">
              <w:rPr>
                <w:lang w:eastAsia="en-US"/>
              </w:rPr>
              <w:t>Протокол №_____</w:t>
            </w:r>
          </w:p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августа 2017</w:t>
            </w:r>
            <w:r w:rsidRPr="00D562F6">
              <w:rPr>
                <w:lang w:eastAsia="en-US"/>
              </w:rPr>
              <w:t xml:space="preserve"> г.</w:t>
            </w:r>
          </w:p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3124" w:type="dxa"/>
            <w:vAlign w:val="center"/>
          </w:tcPr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 w:rsidRPr="00D562F6">
              <w:rPr>
                <w:lang w:eastAsia="en-US"/>
              </w:rPr>
              <w:t>СОГЛАСОВАНО</w:t>
            </w:r>
          </w:p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 w:rsidRPr="00D562F6">
              <w:rPr>
                <w:lang w:eastAsia="en-US"/>
              </w:rPr>
              <w:t>На заседании МС ШКОЛЫ</w:t>
            </w:r>
          </w:p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 w:rsidRPr="00D562F6">
              <w:rPr>
                <w:lang w:eastAsia="en-US"/>
              </w:rPr>
              <w:t>Протокол №_____</w:t>
            </w:r>
          </w:p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августа 2017</w:t>
            </w:r>
            <w:r w:rsidRPr="00D562F6">
              <w:rPr>
                <w:lang w:eastAsia="en-US"/>
              </w:rPr>
              <w:t xml:space="preserve"> г.</w:t>
            </w:r>
          </w:p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3389" w:type="dxa"/>
            <w:vAlign w:val="center"/>
          </w:tcPr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 w:rsidRPr="00D562F6">
              <w:rPr>
                <w:lang w:eastAsia="en-US"/>
              </w:rPr>
              <w:t>УТВЕРЖДЕНО</w:t>
            </w:r>
          </w:p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 w:rsidRPr="00D562F6">
              <w:rPr>
                <w:lang w:eastAsia="en-US"/>
              </w:rPr>
              <w:t>Приказом директора</w:t>
            </w:r>
          </w:p>
          <w:p w:rsidR="002D7C8F" w:rsidRPr="00D562F6" w:rsidRDefault="002D7C8F" w:rsidP="00541646">
            <w:pPr>
              <w:spacing w:after="200"/>
              <w:jc w:val="center"/>
              <w:rPr>
                <w:lang w:eastAsia="en-US"/>
              </w:rPr>
            </w:pPr>
            <w:r w:rsidRPr="00D562F6">
              <w:rPr>
                <w:lang w:eastAsia="en-US"/>
              </w:rPr>
              <w:t>МБОУ СОШ №21г. Брянска</w:t>
            </w:r>
          </w:p>
          <w:p w:rsidR="002D7C8F" w:rsidRPr="00D562F6" w:rsidRDefault="002D7C8F" w:rsidP="00541646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№_</w:t>
            </w:r>
            <w:r w:rsidRPr="00D562F6">
              <w:rPr>
                <w:lang w:eastAsia="en-US"/>
              </w:rPr>
              <w:t>_</w:t>
            </w:r>
          </w:p>
          <w:p w:rsidR="002D7C8F" w:rsidRPr="00D562F6" w:rsidRDefault="002D7C8F" w:rsidP="00D06A35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от «____»августа 2017</w:t>
            </w:r>
            <w:r w:rsidRPr="00D562F6">
              <w:rPr>
                <w:lang w:eastAsia="en-US"/>
              </w:rPr>
              <w:t>г</w:t>
            </w:r>
          </w:p>
        </w:tc>
      </w:tr>
    </w:tbl>
    <w:p w:rsidR="002D7C8F" w:rsidRPr="00D562F6" w:rsidRDefault="002D7C8F" w:rsidP="00541646">
      <w:pPr>
        <w:spacing w:after="200" w:line="276" w:lineRule="auto"/>
        <w:rPr>
          <w:sz w:val="28"/>
          <w:szCs w:val="28"/>
          <w:lang w:eastAsia="en-US"/>
        </w:rPr>
      </w:pPr>
    </w:p>
    <w:p w:rsidR="002D7C8F" w:rsidRPr="00D562F6" w:rsidRDefault="002D7C8F" w:rsidP="00541646">
      <w:pPr>
        <w:spacing w:after="200" w:line="276" w:lineRule="auto"/>
        <w:rPr>
          <w:sz w:val="28"/>
          <w:szCs w:val="28"/>
          <w:lang w:eastAsia="en-US"/>
        </w:rPr>
      </w:pPr>
    </w:p>
    <w:p w:rsidR="002D7C8F" w:rsidRPr="00D562F6" w:rsidRDefault="002D7C8F" w:rsidP="00541646">
      <w:pPr>
        <w:spacing w:after="200"/>
        <w:jc w:val="center"/>
        <w:rPr>
          <w:b/>
          <w:bCs/>
          <w:sz w:val="72"/>
          <w:szCs w:val="72"/>
          <w:lang w:eastAsia="en-US"/>
        </w:rPr>
      </w:pPr>
      <w:r w:rsidRPr="00D562F6">
        <w:rPr>
          <w:b/>
          <w:bCs/>
          <w:sz w:val="72"/>
          <w:szCs w:val="72"/>
          <w:lang w:eastAsia="en-US"/>
        </w:rPr>
        <w:t>РАБОЧАЯ ПРОГРАММА</w:t>
      </w:r>
    </w:p>
    <w:p w:rsidR="002D7C8F" w:rsidRPr="00D562F6" w:rsidRDefault="002D7C8F" w:rsidP="00541646">
      <w:pPr>
        <w:spacing w:after="200"/>
        <w:jc w:val="center"/>
        <w:rPr>
          <w:b/>
          <w:bCs/>
          <w:sz w:val="72"/>
          <w:szCs w:val="72"/>
          <w:lang w:eastAsia="en-US"/>
        </w:rPr>
      </w:pPr>
      <w:r w:rsidRPr="00D562F6">
        <w:rPr>
          <w:b/>
          <w:bCs/>
          <w:sz w:val="72"/>
          <w:szCs w:val="72"/>
          <w:lang w:eastAsia="en-US"/>
        </w:rPr>
        <w:t xml:space="preserve"> ПО РУССКОМУ </w:t>
      </w:r>
    </w:p>
    <w:p w:rsidR="002D7C8F" w:rsidRPr="00D562F6" w:rsidRDefault="002D7C8F" w:rsidP="00541646">
      <w:pPr>
        <w:spacing w:after="200"/>
        <w:jc w:val="center"/>
        <w:rPr>
          <w:b/>
          <w:bCs/>
          <w:sz w:val="72"/>
          <w:szCs w:val="72"/>
          <w:lang w:eastAsia="en-US"/>
        </w:rPr>
      </w:pPr>
      <w:r w:rsidRPr="00D562F6">
        <w:rPr>
          <w:b/>
          <w:bCs/>
          <w:sz w:val="72"/>
          <w:szCs w:val="72"/>
          <w:lang w:eastAsia="en-US"/>
        </w:rPr>
        <w:t>ЯЗЫКУ</w:t>
      </w:r>
    </w:p>
    <w:p w:rsidR="002D7C8F" w:rsidRPr="00D562F6" w:rsidRDefault="002D7C8F" w:rsidP="00541646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>3</w:t>
      </w:r>
      <w:r>
        <w:rPr>
          <w:b/>
          <w:bCs/>
          <w:sz w:val="72"/>
          <w:szCs w:val="72"/>
          <w:vertAlign w:val="superscript"/>
          <w:lang w:eastAsia="en-US"/>
        </w:rPr>
        <w:t>б</w:t>
      </w:r>
      <w:r w:rsidRPr="00D562F6">
        <w:rPr>
          <w:b/>
          <w:bCs/>
          <w:sz w:val="72"/>
          <w:szCs w:val="72"/>
          <w:lang w:eastAsia="en-US"/>
        </w:rPr>
        <w:t xml:space="preserve"> КЛАСС</w:t>
      </w:r>
    </w:p>
    <w:p w:rsidR="002D7C8F" w:rsidRPr="00D562F6" w:rsidRDefault="002D7C8F" w:rsidP="00541646">
      <w:pPr>
        <w:spacing w:after="200" w:line="360" w:lineRule="auto"/>
        <w:jc w:val="center"/>
        <w:rPr>
          <w:b/>
          <w:bCs/>
          <w:sz w:val="48"/>
          <w:szCs w:val="48"/>
          <w:lang w:eastAsia="en-US"/>
        </w:rPr>
      </w:pPr>
      <w:r w:rsidRPr="00D562F6">
        <w:rPr>
          <w:b/>
          <w:bCs/>
          <w:sz w:val="48"/>
          <w:szCs w:val="48"/>
          <w:lang w:eastAsia="en-US"/>
        </w:rPr>
        <w:t xml:space="preserve">УЧИТЕЛЬ: </w:t>
      </w:r>
      <w:r w:rsidRPr="00D562F6">
        <w:rPr>
          <w:b/>
          <w:bCs/>
          <w:sz w:val="48"/>
          <w:szCs w:val="48"/>
          <w:lang w:eastAsia="en-US"/>
        </w:rPr>
        <w:br/>
      </w:r>
      <w:r>
        <w:rPr>
          <w:b/>
          <w:bCs/>
          <w:sz w:val="48"/>
          <w:szCs w:val="48"/>
          <w:lang w:eastAsia="en-US"/>
        </w:rPr>
        <w:t>МАМОЧКИНА ЕЛЕНА СЕРГЕЕВНА</w:t>
      </w:r>
    </w:p>
    <w:p w:rsidR="002D7C8F" w:rsidRDefault="002D7C8F" w:rsidP="00541646">
      <w:pPr>
        <w:spacing w:after="200" w:line="360" w:lineRule="auto"/>
        <w:rPr>
          <w:sz w:val="28"/>
          <w:szCs w:val="28"/>
          <w:lang w:eastAsia="en-US"/>
        </w:rPr>
      </w:pPr>
    </w:p>
    <w:p w:rsidR="002D7C8F" w:rsidRPr="00D562F6" w:rsidRDefault="002D7C8F" w:rsidP="00541646">
      <w:pPr>
        <w:spacing w:after="200" w:line="360" w:lineRule="auto"/>
        <w:rPr>
          <w:sz w:val="28"/>
          <w:szCs w:val="28"/>
          <w:lang w:eastAsia="en-US"/>
        </w:rPr>
      </w:pPr>
    </w:p>
    <w:p w:rsidR="002D7C8F" w:rsidRDefault="002D7C8F" w:rsidP="00E4353B">
      <w:pPr>
        <w:spacing w:after="200" w:line="276" w:lineRule="auto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 xml:space="preserve">2017-2018 </w:t>
      </w:r>
      <w:r w:rsidRPr="00D562F6">
        <w:rPr>
          <w:b/>
          <w:bCs/>
          <w:sz w:val="36"/>
          <w:szCs w:val="36"/>
          <w:lang w:eastAsia="en-US"/>
        </w:rPr>
        <w:t>УЧЕБНЫЙ ГОД</w:t>
      </w:r>
    </w:p>
    <w:p w:rsidR="002D7C8F" w:rsidRPr="00E4353B" w:rsidRDefault="002D7C8F" w:rsidP="00E4353B">
      <w:pPr>
        <w:spacing w:after="200" w:line="276" w:lineRule="auto"/>
        <w:jc w:val="center"/>
        <w:rPr>
          <w:b/>
          <w:bCs/>
          <w:sz w:val="36"/>
          <w:szCs w:val="36"/>
          <w:lang w:eastAsia="en-US"/>
        </w:rPr>
      </w:pPr>
    </w:p>
    <w:p w:rsidR="002D7C8F" w:rsidRDefault="002D7C8F" w:rsidP="00541646">
      <w:pPr>
        <w:jc w:val="center"/>
        <w:rPr>
          <w:b/>
          <w:bCs/>
        </w:rPr>
      </w:pPr>
    </w:p>
    <w:p w:rsidR="002D7C8F" w:rsidRPr="001B05CD" w:rsidRDefault="002D7C8F" w:rsidP="00541646">
      <w:pPr>
        <w:jc w:val="center"/>
        <w:rPr>
          <w:b/>
          <w:bCs/>
        </w:rPr>
      </w:pPr>
      <w:r w:rsidRPr="001B05CD">
        <w:rPr>
          <w:b/>
          <w:bCs/>
        </w:rPr>
        <w:t>ПОЯСНИТЕЛЬНАЯ ЗАПИСКА</w:t>
      </w:r>
    </w:p>
    <w:p w:rsidR="002D7C8F" w:rsidRDefault="002D7C8F" w:rsidP="00541646">
      <w:pPr>
        <w:jc w:val="center"/>
        <w:rPr>
          <w:b/>
          <w:bCs/>
        </w:rPr>
      </w:pPr>
      <w:r w:rsidRPr="001B05CD">
        <w:rPr>
          <w:b/>
          <w:bCs/>
        </w:rPr>
        <w:t>РУССКИЙ ЯЗЫК</w:t>
      </w:r>
    </w:p>
    <w:p w:rsidR="002D7C8F" w:rsidRPr="001B05CD" w:rsidRDefault="002D7C8F" w:rsidP="00541646">
      <w:pPr>
        <w:jc w:val="center"/>
        <w:rPr>
          <w:b/>
          <w:bCs/>
        </w:rPr>
      </w:pP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Рабочая программа по русскому языку разработана на основе:</w:t>
      </w:r>
    </w:p>
    <w:p w:rsidR="002D7C8F" w:rsidRPr="003B1901" w:rsidRDefault="002D7C8F" w:rsidP="00C70098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2D7C8F" w:rsidRPr="00D22CC9" w:rsidRDefault="002D7C8F" w:rsidP="00C70098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22CC9">
        <w:rPr>
          <w:sz w:val="28"/>
          <w:szCs w:val="28"/>
          <w:lang w:eastAsia="en-US"/>
        </w:rPr>
        <w:t>Основной образовательной программы начального общего образования</w:t>
      </w:r>
      <w:r>
        <w:rPr>
          <w:sz w:val="28"/>
          <w:szCs w:val="28"/>
          <w:lang w:eastAsia="en-US"/>
        </w:rPr>
        <w:t xml:space="preserve"> МБОУ СОШ №21 г.Брянска;</w:t>
      </w:r>
      <w:r w:rsidRPr="00D22CC9">
        <w:rPr>
          <w:sz w:val="28"/>
          <w:szCs w:val="28"/>
          <w:lang w:eastAsia="en-US"/>
        </w:rPr>
        <w:t xml:space="preserve"> </w:t>
      </w:r>
    </w:p>
    <w:p w:rsidR="002D7C8F" w:rsidRPr="007141CA" w:rsidRDefault="002D7C8F" w:rsidP="00C70098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учебного плана МБОУ СОШ №21 г.Брянска на 2017-2018 учебный год;</w:t>
      </w:r>
    </w:p>
    <w:p w:rsidR="002D7C8F" w:rsidRPr="001618AD" w:rsidRDefault="002D7C8F" w:rsidP="00C70098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18AD">
        <w:rPr>
          <w:sz w:val="28"/>
          <w:szCs w:val="28"/>
        </w:rPr>
        <w:t xml:space="preserve"> Федерального Государственного Образовательного Стандарта утверждённого приказом Министерства образования и науки Российской Федера</w:t>
      </w:r>
      <w:r>
        <w:rPr>
          <w:sz w:val="28"/>
          <w:szCs w:val="28"/>
        </w:rPr>
        <w:t>ции от 17 декабря 2010г. №1897;</w:t>
      </w:r>
    </w:p>
    <w:p w:rsidR="002D7C8F" w:rsidRDefault="002D7C8F" w:rsidP="00C70098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618AD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>«Русский язык»</w:t>
      </w:r>
      <w:r w:rsidRPr="001618AD">
        <w:rPr>
          <w:sz w:val="28"/>
          <w:szCs w:val="28"/>
        </w:rPr>
        <w:t xml:space="preserve">В. П. Канакиной, В. Г. Горецкого, М. В. Бойкиной, М. </w:t>
      </w:r>
      <w:r>
        <w:rPr>
          <w:sz w:val="28"/>
          <w:szCs w:val="28"/>
        </w:rPr>
        <w:t xml:space="preserve">Н. Дементьева, Н. А. Стефаненко. </w:t>
      </w:r>
    </w:p>
    <w:p w:rsidR="002D7C8F" w:rsidRDefault="002D7C8F" w:rsidP="00690B00"/>
    <w:p w:rsidR="002D7C8F" w:rsidRPr="00C42CA7" w:rsidRDefault="002D7C8F" w:rsidP="00C42CA7">
      <w:pPr>
        <w:ind w:firstLine="540"/>
        <w:jc w:val="center"/>
        <w:rPr>
          <w:b/>
          <w:bCs/>
          <w:sz w:val="28"/>
          <w:szCs w:val="28"/>
          <w:lang w:eastAsia="en-US"/>
        </w:rPr>
      </w:pPr>
      <w:r w:rsidRPr="00C42CA7">
        <w:rPr>
          <w:b/>
          <w:bCs/>
          <w:sz w:val="28"/>
          <w:szCs w:val="28"/>
          <w:lang w:eastAsia="en-US"/>
        </w:rPr>
        <w:t>Учебно-методический комплект</w:t>
      </w:r>
    </w:p>
    <w:p w:rsidR="002D7C8F" w:rsidRPr="00EF3C62" w:rsidRDefault="002D7C8F" w:rsidP="00690B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3C62">
        <w:rPr>
          <w:sz w:val="28"/>
          <w:szCs w:val="28"/>
          <w:lang w:eastAsia="en-US"/>
        </w:rPr>
        <w:t xml:space="preserve">1. </w:t>
      </w:r>
      <w:r w:rsidRPr="00EF3C62">
        <w:rPr>
          <w:sz w:val="28"/>
          <w:szCs w:val="28"/>
        </w:rPr>
        <w:t>Канакина, В. П. Русский  язык.  Рабочие  программы. 1–4 классы : пособие  для  учителей  общеобразоват.  учреждений  /  В. П. Канакина, В. Г. Горецкий,  М. В. Бойкина,  М. Н. Дементьева, Н. А. Стефаненко. – М. : Просвещение, 2011.</w:t>
      </w:r>
    </w:p>
    <w:p w:rsidR="002D7C8F" w:rsidRPr="00EF3C62" w:rsidRDefault="002D7C8F" w:rsidP="00690B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3C62">
        <w:rPr>
          <w:sz w:val="28"/>
          <w:szCs w:val="28"/>
          <w:lang w:eastAsia="en-US"/>
        </w:rPr>
        <w:t xml:space="preserve">2. </w:t>
      </w:r>
      <w:r w:rsidRPr="00EF3C62">
        <w:rPr>
          <w:sz w:val="28"/>
          <w:szCs w:val="28"/>
        </w:rPr>
        <w:t>Канакина, В. П. Русский язык. 3 класс : учеб. для общеобразоват. учреждений : в 2 ч. / В. П. Канакина, В. Г. Горецкий. – М. : Просвещение, 2012.</w:t>
      </w:r>
    </w:p>
    <w:p w:rsidR="002D7C8F" w:rsidRPr="00EF3C62" w:rsidRDefault="002D7C8F" w:rsidP="00690B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F3C62">
        <w:rPr>
          <w:sz w:val="28"/>
          <w:szCs w:val="28"/>
          <w:lang w:eastAsia="en-US"/>
        </w:rPr>
        <w:t xml:space="preserve">3. </w:t>
      </w:r>
      <w:r w:rsidRPr="00EF3C62">
        <w:rPr>
          <w:sz w:val="28"/>
          <w:szCs w:val="28"/>
        </w:rPr>
        <w:t>Канакина, В. П. Русский язык. 3 класс. Рабочая тетрадь : пособие для учащихся общеобразоват. учреждений : в 2 ч. / В. П. Канакина. – М. : Просвеще</w:t>
      </w:r>
      <w:r>
        <w:rPr>
          <w:sz w:val="28"/>
          <w:szCs w:val="28"/>
        </w:rPr>
        <w:t>ние, 2017</w:t>
      </w:r>
      <w:r w:rsidRPr="00EF3C62">
        <w:rPr>
          <w:sz w:val="28"/>
          <w:szCs w:val="28"/>
        </w:rPr>
        <w:t>.</w:t>
      </w:r>
    </w:p>
    <w:p w:rsidR="002D7C8F" w:rsidRDefault="002D7C8F" w:rsidP="00C42CA7">
      <w:pPr>
        <w:ind w:firstLine="540"/>
        <w:rPr>
          <w:b/>
          <w:bCs/>
          <w:sz w:val="28"/>
          <w:szCs w:val="28"/>
        </w:rPr>
      </w:pPr>
      <w:r w:rsidRPr="00EF3C62">
        <w:rPr>
          <w:sz w:val="28"/>
          <w:szCs w:val="28"/>
          <w:lang w:eastAsia="en-US"/>
        </w:rPr>
        <w:t xml:space="preserve">4. </w:t>
      </w:r>
      <w:r w:rsidRPr="00EF3C62">
        <w:rPr>
          <w:sz w:val="28"/>
          <w:szCs w:val="28"/>
        </w:rPr>
        <w:t>Канакина, В. П. Русский язык : сборник диктантов и самостоятельных работ для начальной школы : 1–4 классы / В. П. Канакина, Г. С. Щеголева. – М. : Просвещение, 2012.</w:t>
      </w:r>
      <w:r w:rsidRPr="00C42CA7">
        <w:rPr>
          <w:b/>
          <w:bCs/>
          <w:sz w:val="28"/>
          <w:szCs w:val="28"/>
        </w:rPr>
        <w:t xml:space="preserve"> </w:t>
      </w:r>
    </w:p>
    <w:p w:rsidR="002D7C8F" w:rsidRPr="001B05CD" w:rsidRDefault="002D7C8F" w:rsidP="00C42CA7">
      <w:pPr>
        <w:jc w:val="center"/>
        <w:rPr>
          <w:b/>
          <w:bCs/>
          <w:sz w:val="28"/>
          <w:szCs w:val="28"/>
        </w:rPr>
      </w:pPr>
      <w:r w:rsidRPr="001B05CD">
        <w:rPr>
          <w:b/>
          <w:bCs/>
          <w:sz w:val="28"/>
          <w:szCs w:val="28"/>
        </w:rPr>
        <w:t>Место курса «Русский язык» в учебном плане</w:t>
      </w:r>
    </w:p>
    <w:p w:rsidR="002D7C8F" w:rsidRDefault="002D7C8F" w:rsidP="00C42CA7">
      <w:pPr>
        <w:ind w:firstLine="540"/>
        <w:rPr>
          <w:sz w:val="28"/>
          <w:szCs w:val="28"/>
        </w:rPr>
      </w:pPr>
      <w:r w:rsidRPr="001B05CD">
        <w:rPr>
          <w:sz w:val="28"/>
          <w:szCs w:val="28"/>
        </w:rPr>
        <w:t>На изучение русского языка отводится в</w:t>
      </w:r>
      <w:r>
        <w:rPr>
          <w:sz w:val="28"/>
          <w:szCs w:val="28"/>
        </w:rPr>
        <w:t xml:space="preserve"> 3 </w:t>
      </w:r>
      <w:r w:rsidRPr="001B05CD">
        <w:rPr>
          <w:sz w:val="28"/>
          <w:szCs w:val="28"/>
        </w:rPr>
        <w:t xml:space="preserve"> классе – 170 ч (5 ч в неделю, 34 учебные недели).</w:t>
      </w:r>
    </w:p>
    <w:p w:rsidR="002D7C8F" w:rsidRDefault="002D7C8F" w:rsidP="00C42CA7">
      <w:pPr>
        <w:pStyle w:val="c6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 связи с праздничными днями и неполными учебными неделями количество часов в тематическом планировании 165. Изменения внесены в следующие разделы: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68"/>
        <w:gridCol w:w="2393"/>
        <w:gridCol w:w="2393"/>
      </w:tblGrid>
      <w:tr w:rsidR="002D7C8F">
        <w:tc>
          <w:tcPr>
            <w:tcW w:w="4068" w:type="dxa"/>
          </w:tcPr>
          <w:p w:rsidR="002D7C8F" w:rsidRDefault="002D7C8F" w:rsidP="00C42CA7">
            <w:pPr>
              <w:pStyle w:val="c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393" w:type="dxa"/>
          </w:tcPr>
          <w:p w:rsidR="002D7C8F" w:rsidRDefault="002D7C8F" w:rsidP="00C42CA7">
            <w:pPr>
              <w:pStyle w:val="c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393" w:type="dxa"/>
          </w:tcPr>
          <w:p w:rsidR="002D7C8F" w:rsidRDefault="002D7C8F" w:rsidP="00C42CA7">
            <w:pPr>
              <w:pStyle w:val="c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2D7C8F">
        <w:tc>
          <w:tcPr>
            <w:tcW w:w="4068" w:type="dxa"/>
          </w:tcPr>
          <w:p w:rsidR="002D7C8F" w:rsidRDefault="002D7C8F" w:rsidP="00C42CA7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393" w:type="dxa"/>
          </w:tcPr>
          <w:p w:rsidR="002D7C8F" w:rsidRDefault="002D7C8F" w:rsidP="00C42CA7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2D7C8F" w:rsidRDefault="002D7C8F" w:rsidP="00C42CA7">
            <w:pPr>
              <w:pStyle w:val="c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2D7C8F" w:rsidRPr="00EF3C62" w:rsidRDefault="002D7C8F" w:rsidP="00690B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D7C8F" w:rsidRPr="002F2FCE" w:rsidRDefault="002D7C8F" w:rsidP="00690B00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EF3C62">
        <w:rPr>
          <w:b/>
          <w:bCs/>
          <w:sz w:val="28"/>
          <w:szCs w:val="28"/>
        </w:rPr>
        <w:t>Ф</w:t>
      </w:r>
      <w:r w:rsidRPr="00EF3C62">
        <w:rPr>
          <w:b/>
          <w:bCs/>
          <w:sz w:val="28"/>
          <w:szCs w:val="28"/>
          <w:lang w:eastAsia="en-US"/>
        </w:rPr>
        <w:t>орма  промежуточной аттестации</w:t>
      </w:r>
      <w:r>
        <w:rPr>
          <w:sz w:val="28"/>
          <w:szCs w:val="28"/>
          <w:lang w:eastAsia="en-US"/>
        </w:rPr>
        <w:t xml:space="preserve"> - итоговый контрольный диктант с грамматическим заданием.</w:t>
      </w:r>
    </w:p>
    <w:p w:rsidR="002D7C8F" w:rsidRPr="00BD08C8" w:rsidRDefault="002D7C8F" w:rsidP="00690B0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90F23">
        <w:rPr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2D7C8F" w:rsidRPr="00BD08C8" w:rsidRDefault="002D7C8F" w:rsidP="00BD08C8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2D7C8F" w:rsidRPr="003B1901" w:rsidRDefault="002D7C8F" w:rsidP="00541646">
      <w:pPr>
        <w:ind w:firstLine="540"/>
        <w:jc w:val="both"/>
        <w:rPr>
          <w:b/>
          <w:bCs/>
          <w:sz w:val="28"/>
          <w:szCs w:val="28"/>
        </w:rPr>
      </w:pPr>
      <w:r w:rsidRPr="003B1901">
        <w:rPr>
          <w:b/>
          <w:bCs/>
          <w:sz w:val="28"/>
          <w:szCs w:val="28"/>
        </w:rPr>
        <w:t>Личностные результаты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D7C8F" w:rsidRPr="003B1901" w:rsidRDefault="002D7C8F" w:rsidP="00541646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7. Формирование эстетических потребностей, ценностей и чувств.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D7C8F" w:rsidRPr="003B1901" w:rsidRDefault="002D7C8F" w:rsidP="00EF3C62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D7C8F" w:rsidRPr="003B1901" w:rsidRDefault="002D7C8F" w:rsidP="00541646">
      <w:pPr>
        <w:ind w:firstLine="540"/>
        <w:jc w:val="both"/>
        <w:rPr>
          <w:b/>
          <w:bCs/>
          <w:sz w:val="28"/>
          <w:szCs w:val="28"/>
        </w:rPr>
      </w:pPr>
      <w:r w:rsidRPr="003B1901">
        <w:rPr>
          <w:b/>
          <w:bCs/>
          <w:sz w:val="28"/>
          <w:szCs w:val="28"/>
        </w:rPr>
        <w:t>Метапредметные результаты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1.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3. Использование знаково-символических средств представления информации.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5.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6.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7.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8.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9.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11.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D7C8F" w:rsidRDefault="002D7C8F" w:rsidP="001019ED">
      <w:pPr>
        <w:ind w:firstLine="540"/>
        <w:rPr>
          <w:sz w:val="28"/>
          <w:szCs w:val="28"/>
        </w:rPr>
      </w:pPr>
      <w:r w:rsidRPr="003B1901">
        <w:rPr>
          <w:sz w:val="28"/>
          <w:szCs w:val="28"/>
        </w:rPr>
        <w:t>12.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  <w:r>
        <w:rPr>
          <w:sz w:val="28"/>
          <w:szCs w:val="28"/>
        </w:rPr>
        <w:t xml:space="preserve">                                       </w:t>
      </w:r>
    </w:p>
    <w:p w:rsidR="002D7C8F" w:rsidRPr="003B1901" w:rsidRDefault="002D7C8F" w:rsidP="00EF3C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1901">
        <w:rPr>
          <w:sz w:val="28"/>
          <w:szCs w:val="28"/>
        </w:rPr>
        <w:t>13.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D7C8F" w:rsidRPr="003B1901" w:rsidRDefault="002D7C8F" w:rsidP="00541646">
      <w:pPr>
        <w:ind w:firstLine="540"/>
        <w:jc w:val="both"/>
        <w:rPr>
          <w:b/>
          <w:bCs/>
          <w:sz w:val="28"/>
          <w:szCs w:val="28"/>
        </w:rPr>
      </w:pPr>
      <w:r w:rsidRPr="003B1901">
        <w:rPr>
          <w:b/>
          <w:bCs/>
          <w:sz w:val="28"/>
          <w:szCs w:val="28"/>
        </w:rPr>
        <w:t>Предметные результаты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1.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4.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5.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D7C8F" w:rsidRPr="003B1901" w:rsidRDefault="002D7C8F" w:rsidP="00541646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D7C8F" w:rsidRPr="001019ED" w:rsidRDefault="002D7C8F" w:rsidP="002F2FCE">
      <w:pPr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9.</w:t>
      </w:r>
      <w:r w:rsidRPr="003B1901">
        <w:rPr>
          <w:sz w:val="28"/>
          <w:szCs w:val="28"/>
          <w:lang w:val="en-US"/>
        </w:rPr>
        <w:t> </w:t>
      </w:r>
      <w:r w:rsidRPr="003B1901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center"/>
        <w:rPr>
          <w:b/>
          <w:bCs/>
          <w:sz w:val="28"/>
          <w:szCs w:val="28"/>
        </w:rPr>
      </w:pPr>
      <w:r w:rsidRPr="003B1901">
        <w:rPr>
          <w:b/>
          <w:bCs/>
          <w:sz w:val="28"/>
          <w:szCs w:val="28"/>
        </w:rPr>
        <w:t>Содержание курса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Фонетика и орфоэпия.</w:t>
      </w:r>
      <w:r w:rsidRPr="003B1901">
        <w:rPr>
          <w:sz w:val="28"/>
          <w:szCs w:val="28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</w:t>
      </w:r>
      <w:r>
        <w:rPr>
          <w:sz w:val="28"/>
          <w:szCs w:val="28"/>
        </w:rPr>
        <w:t xml:space="preserve">       </w:t>
      </w:r>
      <w:r w:rsidRPr="003B1901">
        <w:rPr>
          <w:sz w:val="28"/>
          <w:szCs w:val="28"/>
        </w:rPr>
        <w:t xml:space="preserve">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 гласный  ударный – безударный;  согласный  твёрдый  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Фонетический анализ слова.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Графика.</w:t>
      </w:r>
      <w:r w:rsidRPr="003B1901">
        <w:rPr>
          <w:sz w:val="28"/>
          <w:szCs w:val="28"/>
        </w:rPr>
        <w:t xml:space="preserve">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 стол, конь; в словах с йотированными гласными е, ё, ю, я.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Лексика.</w:t>
      </w:r>
      <w:r w:rsidRPr="003B1901">
        <w:rPr>
          <w:sz w:val="28"/>
          <w:szCs w:val="28"/>
        </w:rPr>
        <w:t> Понимание слова как единства звучания и значения. Выявление слов, значение которых требует уточнения. 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Состав слова (морфемика).</w:t>
      </w:r>
      <w:r w:rsidRPr="003B1901">
        <w:rPr>
          <w:sz w:val="28"/>
          <w:szCs w:val="28"/>
        </w:rPr>
        <w:t> Овладение понятием «родственные (однокоренные) слова». Различение однокоренных слов и различных форм одного и того же слова.  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Морфология.</w:t>
      </w:r>
      <w:r w:rsidRPr="003B1901">
        <w:rPr>
          <w:sz w:val="28"/>
          <w:szCs w:val="28"/>
        </w:rPr>
        <w:t> Части речи.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Имя существительное.</w:t>
      </w:r>
      <w:r w:rsidRPr="003B1901">
        <w:rPr>
          <w:sz w:val="28"/>
          <w:szCs w:val="28"/>
        </w:rPr>
        <w:t xml:space="preserve"> Значение и употребление в речи. Различение имён существительных одушевлённых и неодушевлённых по вопросам кто? и что? Выделение имён существительных собственных и нарицательных.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Изменение существительных по числам.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Имя прилагательное.</w:t>
      </w:r>
      <w:r w:rsidRPr="003B1901">
        <w:rPr>
          <w:sz w:val="28"/>
          <w:szCs w:val="28"/>
        </w:rPr>
        <w:t xml:space="preserve"> Значение и употребление в речи. Изменение прилагательных по числам. Зависимость формы имени прилагательного от формы имени существительного.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Глагол.</w:t>
      </w:r>
      <w:r w:rsidRPr="003B1901">
        <w:rPr>
          <w:sz w:val="28"/>
          <w:szCs w:val="28"/>
        </w:rPr>
        <w:t> Значение и употребление в речи. Различение глаголов, отвечающих на вопросы что сделать? и что делать? Изменение глаголов числам в настоящем и будущем времени.</w:t>
      </w:r>
    </w:p>
    <w:p w:rsidR="002D7C8F" w:rsidRDefault="002D7C8F" w:rsidP="001019ED">
      <w:pPr>
        <w:shd w:val="clear" w:color="auto" w:fill="FFFFFF"/>
        <w:spacing w:before="90" w:after="9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Частица.</w:t>
      </w:r>
      <w:r w:rsidRPr="003B1901">
        <w:rPr>
          <w:sz w:val="28"/>
          <w:szCs w:val="28"/>
        </w:rPr>
        <w:t> Частица </w:t>
      </w:r>
      <w:r w:rsidRPr="003B1901">
        <w:rPr>
          <w:i/>
          <w:iCs/>
          <w:sz w:val="28"/>
          <w:szCs w:val="28"/>
        </w:rPr>
        <w:t>не</w:t>
      </w:r>
      <w:r w:rsidRPr="003B1901">
        <w:rPr>
          <w:sz w:val="28"/>
          <w:szCs w:val="28"/>
        </w:rPr>
        <w:t>, её значение.</w:t>
      </w:r>
      <w:r>
        <w:rPr>
          <w:sz w:val="28"/>
          <w:szCs w:val="28"/>
        </w:rPr>
        <w:t xml:space="preserve">             </w:t>
      </w:r>
    </w:p>
    <w:p w:rsidR="002D7C8F" w:rsidRPr="003B1901" w:rsidRDefault="002D7C8F" w:rsidP="001019ED">
      <w:pPr>
        <w:shd w:val="clear" w:color="auto" w:fill="FFFFFF"/>
        <w:spacing w:before="90" w:after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B1901">
        <w:rPr>
          <w:b/>
          <w:bCs/>
          <w:sz w:val="28"/>
          <w:szCs w:val="28"/>
        </w:rPr>
        <w:t>Предлог.</w:t>
      </w:r>
      <w:r w:rsidRPr="003B1901">
        <w:rPr>
          <w:sz w:val="28"/>
          <w:szCs w:val="28"/>
        </w:rPr>
        <w:t> Знакомство с наиболее употребительными предлогами. Функция предлогов.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Синтаксис.</w:t>
      </w:r>
      <w:r w:rsidRPr="003B1901">
        <w:rPr>
          <w:sz w:val="28"/>
          <w:szCs w:val="28"/>
        </w:rPr>
        <w:t> Различение предложения, словосочетания, слова (осознание их сходства и различия). 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Простое предложение.</w:t>
      </w:r>
      <w:r w:rsidRPr="003B1901">
        <w:rPr>
          <w:sz w:val="28"/>
          <w:szCs w:val="28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Предложения распространённые и нераспространённые. Синтаксический анализ простого предложения с двумя главными членами.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Орфография и пунктуация</w:t>
      </w:r>
      <w:r w:rsidRPr="003B1901">
        <w:rPr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Применение правил правописания и пунктуации: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сочетания жи–ши, ча–ща, чу–щу в положении под ударением;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сочетания чк–чн, чт, нч, щн и др.;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перенос слов;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прописная буква в начале предложения, в именах собственных;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проверяемые безударные гласные в корне слова;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парные звонкие и глухие согласные в корне слова;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непроверяемые гласные и согласные в корне слова (на ограниченном перечне слов);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непроверяемые буквы-орфограммы гласных и согласных звуков в корне слова;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гласные и согласные в неизменяемых на письме приставках;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разделительные ъ и ь;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раздельное написание предлогов с именами существительными;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раздельное написание частицы не с глаголами;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раздельное написание предлогов с другими словами;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•  знаки препинания в конце предложения: точка, вопросительный и восклицательный знаки.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Развитие речи.</w:t>
      </w:r>
      <w:r w:rsidRPr="003B1901">
        <w:rPr>
          <w:sz w:val="28"/>
          <w:szCs w:val="28"/>
        </w:rPr>
        <w:t xml:space="preserve"> Осознание ситуации общения: с какой целью, с кем и где происходит общение?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b/>
          <w:bCs/>
          <w:sz w:val="28"/>
          <w:szCs w:val="28"/>
        </w:rPr>
        <w:t>Текст.</w:t>
      </w:r>
      <w:r w:rsidRPr="003B1901">
        <w:rPr>
          <w:sz w:val="28"/>
          <w:szCs w:val="28"/>
        </w:rPr>
        <w:t xml:space="preserve"> Признаки текста. Смысловое единство предложений в тексте. Заглавие текста.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Последовательность предложений в тексте.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Последовательность частей текста (абзацев).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План текста. Составление планов к заданным текстам. Создание собственных текстов по предложенным и самостоятельно составленным планам.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Типы текстов: описание, повествование, рассуждение, их особенности.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Знакомство с жанрами письма и поздравления.</w:t>
      </w:r>
    </w:p>
    <w:p w:rsidR="002D7C8F" w:rsidRPr="003B1901" w:rsidRDefault="002D7C8F" w:rsidP="00541646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использование в текстах синонимов и антонимов.</w:t>
      </w:r>
    </w:p>
    <w:p w:rsidR="002D7C8F" w:rsidRPr="003B1901" w:rsidRDefault="002D7C8F" w:rsidP="002F2FCE">
      <w:pPr>
        <w:shd w:val="clear" w:color="auto" w:fill="FFFFFF"/>
        <w:spacing w:before="90" w:after="90"/>
        <w:ind w:firstLine="540"/>
        <w:jc w:val="both"/>
        <w:rPr>
          <w:sz w:val="28"/>
          <w:szCs w:val="28"/>
        </w:rPr>
      </w:pPr>
      <w:r w:rsidRPr="003B1901">
        <w:rPr>
          <w:sz w:val="28"/>
          <w:szCs w:val="28"/>
        </w:rPr>
        <w:t>Знакомство с основными видами изложений и сочинений (без заучивания учащимися определений): 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D7C8F" w:rsidRPr="003B1901" w:rsidRDefault="002D7C8F" w:rsidP="00541646">
      <w:pPr>
        <w:pStyle w:val="1"/>
        <w:widowControl w:val="0"/>
        <w:overflowPunct w:val="0"/>
        <w:autoSpaceDE w:val="0"/>
        <w:autoSpaceDN w:val="0"/>
        <w:adjustRightInd w:val="0"/>
        <w:ind w:left="644" w:firstLine="540"/>
        <w:jc w:val="both"/>
        <w:rPr>
          <w:b/>
          <w:bCs/>
          <w:sz w:val="28"/>
          <w:szCs w:val="28"/>
        </w:rPr>
      </w:pPr>
      <w:r w:rsidRPr="003B1901">
        <w:rPr>
          <w:b/>
          <w:bCs/>
          <w:sz w:val="28"/>
          <w:szCs w:val="28"/>
        </w:rPr>
        <w:t>Содержание  учебного предмета  «Русский язык»</w:t>
      </w:r>
    </w:p>
    <w:p w:rsidR="002D7C8F" w:rsidRPr="00EF3C62" w:rsidRDefault="002D7C8F" w:rsidP="00541646">
      <w:pPr>
        <w:ind w:firstLine="540"/>
        <w:jc w:val="both"/>
        <w:rPr>
          <w:b/>
          <w:bCs/>
          <w:sz w:val="28"/>
          <w:szCs w:val="28"/>
        </w:rPr>
      </w:pPr>
      <w:r w:rsidRPr="00EF3C62">
        <w:rPr>
          <w:b/>
          <w:bCs/>
          <w:sz w:val="28"/>
          <w:szCs w:val="28"/>
        </w:rPr>
        <w:t>3 класс (170 ч).</w:t>
      </w:r>
    </w:p>
    <w:p w:rsidR="002D7C8F" w:rsidRPr="00EF3C62" w:rsidRDefault="002D7C8F" w:rsidP="00E4353B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F3C62">
        <w:rPr>
          <w:b/>
          <w:bCs/>
          <w:color w:val="000000"/>
          <w:sz w:val="28"/>
          <w:szCs w:val="28"/>
        </w:rPr>
        <w:t>Язык и речь (2 ч)</w:t>
      </w:r>
      <w:r w:rsidRPr="00EF3C62">
        <w:rPr>
          <w:sz w:val="28"/>
          <w:szCs w:val="28"/>
        </w:rPr>
        <w:t xml:space="preserve">                                                                                                       </w:t>
      </w:r>
      <w:r w:rsidRPr="00EF3C62">
        <w:rPr>
          <w:color w:val="000000"/>
          <w:sz w:val="28"/>
          <w:szCs w:val="28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3C62">
        <w:rPr>
          <w:color w:val="000000"/>
          <w:sz w:val="28"/>
          <w:szCs w:val="28"/>
        </w:rPr>
        <w:t xml:space="preserve">Формирование представлений о языке как основе национального самосознания. </w:t>
      </w:r>
    </w:p>
    <w:p w:rsidR="002D7C8F" w:rsidRPr="00EF3C62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Развитие речи Составление текста по рисунку.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b/>
          <w:bCs/>
          <w:color w:val="000000"/>
          <w:sz w:val="28"/>
          <w:szCs w:val="28"/>
        </w:rPr>
        <w:t>Текст. Предложение. Словосочетание (14 ч)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Признаки текста: смысловая связь предложений в тексте, законченность, тема, основная мысль.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Построение текста: вступление, основная часть, заключение.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Типы текстов: повествование, описание, рассуждение.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Формирование навыка смыслового чтения текста различных стилей и жанров в соответствии с учебными целями и задачами.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Предложение (повторение и углубление представлений о предложении и диалоге).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Виды предложений по цели высказывания (повествовательные, вопросительные, побудительные) и по интонации (восклицательные и невосклицательные).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Знаки препинания в конце предложений.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Формирование внимательного отношения к окружающим. Сведения из истории главного города России - Москвы; развитие на их основе чувства патриотизма.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Предложения с обращением (общее представление).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Состав предложения (повторение и углубление представлений).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Главные и второстепенные члены предложения (без терминов и названий).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Распространённые и нераспространённые предложения.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Формирование навыков работы с графической и текстовой информацией (таблицы и памятки).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Разбор предложения по членам.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Простое и сложное предложения (общее представление).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Запятая внутри сложного предложения.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Связь слов в словосочетании. Определение в словосочетании главного и зависимого слов при помощи вопроса.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Развитие речи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Составление небольшого рассказа по репродукции картины.</w:t>
      </w:r>
    </w:p>
    <w:p w:rsidR="002D7C8F" w:rsidRPr="00EF3C62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Составление предложений (и текста) из деформированных слов, а также по рисунку, по заданной теме, по модели.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b/>
          <w:bCs/>
          <w:color w:val="000000"/>
          <w:sz w:val="28"/>
          <w:szCs w:val="28"/>
        </w:rPr>
        <w:t>Слово в языке и речи (19 ч)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Лексическое значение слова (повторение и углубление представлений о слове).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Работа с толковым словарём, словарём синонимов и антонимов.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Использование омонимов в речи.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Работа со словарём омонимов.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Слово и словосочетание.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Значение фразеологизмов и их использование в речи.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Работа со словарём фразеологизмов.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Развитие интереса к происхождению слов, к истории возникновения фразеологизмов.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Обобщение и углубление представлений об изученных частях речи (имени существительном, имени прилагательном, глаголе, местоимении) и их признаках.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Формирование умений видеть красоту и образность слов русского языка в пейзажных зарисовках текста.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Имя числительное (общее представление).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Обобщение и уточнение представлений об однокоренных (родственных) словах, о кор</w:t>
      </w:r>
      <w:r w:rsidRPr="00EF3C62">
        <w:rPr>
          <w:color w:val="000000"/>
          <w:sz w:val="28"/>
          <w:szCs w:val="28"/>
        </w:rPr>
        <w:softHyphen/>
        <w:t>не слова.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Слово и слог. Звуки и буквы (обобщение и углубление представлений).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Слог, звуки и буквы. Гласные звуки и буквы для их обозначения.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Правописание слов с ударными (сочетания жи-ши, ча-ща, чу-щу) и безударными глас</w:t>
      </w:r>
      <w:r w:rsidRPr="00EF3C62">
        <w:rPr>
          <w:color w:val="000000"/>
          <w:sz w:val="28"/>
          <w:szCs w:val="28"/>
        </w:rPr>
        <w:softHyphen/>
        <w:t>ными в корне.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Мягкий разделительный знак (ь). Правописание слов с мягким разделительным знаком.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Развитие речи</w:t>
      </w:r>
    </w:p>
    <w:p w:rsidR="002D7C8F" w:rsidRPr="00690B00" w:rsidRDefault="002D7C8F" w:rsidP="00690B0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Подробное изложение с языковым анализом текста, по вопросам или коллективно составленному плану. Составление предложений и текста по репродукции картины.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b/>
          <w:bCs/>
          <w:color w:val="000000"/>
          <w:sz w:val="28"/>
          <w:szCs w:val="28"/>
        </w:rPr>
        <w:t>Состав слова (16 ч)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Корень слова. Однокоренные слова. Чередование согласных в корне. Сложные слова.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Развитие интереса к истории языка, изменениям, происходящим в нём. Формы слова. Окончание. Значение приставки и суффикса в слове. Основа слова.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3C62">
        <w:rPr>
          <w:color w:val="000000"/>
          <w:sz w:val="28"/>
          <w:szCs w:val="28"/>
        </w:rPr>
        <w:t xml:space="preserve">Разбор слова по составу. Знакомство со словообразовательным словарём. Изменяемые и неизменяемые слова, их употребление в речи. Разбор слова по составу. 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3C62">
        <w:rPr>
          <w:color w:val="000000"/>
          <w:sz w:val="28"/>
          <w:szCs w:val="28"/>
        </w:rPr>
        <w:t xml:space="preserve">Формирование навыка моделирования слов. 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Развитие речи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Сочинение по репродукции картины.</w:t>
      </w:r>
    </w:p>
    <w:p w:rsidR="002D7C8F" w:rsidRPr="00EF3C62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Редактирование предложений с неуместным употреблением в них однокоренных слов. Подробное изложение повествовательного текста с языковым анализом.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b/>
          <w:bCs/>
          <w:color w:val="000000"/>
          <w:sz w:val="28"/>
          <w:szCs w:val="28"/>
        </w:rPr>
        <w:t>Правописание частей слова (29 ч)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Общее представление о правописании слов с орфограммами в значимых частях слова.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F3C62">
        <w:rPr>
          <w:color w:val="000000"/>
          <w:sz w:val="28"/>
          <w:szCs w:val="28"/>
        </w:rPr>
        <w:t xml:space="preserve">Формирование умений ставить перед собой орфографическую задачу, определять пути её решения, решать её в соответствии с изученным правилом. 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Формирование умений пла</w:t>
      </w:r>
      <w:r w:rsidRPr="00EF3C62">
        <w:rPr>
          <w:color w:val="000000"/>
          <w:sz w:val="28"/>
          <w:szCs w:val="28"/>
        </w:rPr>
        <w:softHyphen/>
        <w:t>нировать учебные действия при решении орфографической задачи.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b/>
          <w:bCs/>
          <w:color w:val="000000"/>
          <w:sz w:val="28"/>
          <w:szCs w:val="28"/>
        </w:rPr>
        <w:t xml:space="preserve">Правописание </w:t>
      </w:r>
      <w:r w:rsidRPr="00EF3C62">
        <w:rPr>
          <w:color w:val="000000"/>
          <w:sz w:val="28"/>
          <w:szCs w:val="28"/>
        </w:rPr>
        <w:t>слов с безударными гласными в корне.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Правописание слов с парными по глухости-звонкости согласными на конце слов и пе</w:t>
      </w:r>
      <w:r w:rsidRPr="00EF3C62">
        <w:rPr>
          <w:color w:val="000000"/>
          <w:sz w:val="28"/>
          <w:szCs w:val="28"/>
        </w:rPr>
        <w:softHyphen/>
        <w:t>ред согласными в корне.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Правописание слов с непроизносимыми согласными в корне.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Правописание слов с удвоенными согласными.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Правописание суффиксов и приставок.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Правописание приставок и предлогов.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Правописание слов с разделительным твёрдым знаком (ъ).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Развитие речи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Составление текста по репродукции картины.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Изложение повествовательного деформированного текста по самостоятельно составленному плану.</w:t>
      </w:r>
    </w:p>
    <w:p w:rsidR="002D7C8F" w:rsidRPr="00EF3C62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Составление объявления.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b/>
          <w:bCs/>
          <w:color w:val="000000"/>
          <w:sz w:val="28"/>
          <w:szCs w:val="28"/>
        </w:rPr>
        <w:t>Части речи (76 ч)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Части речи: имя существительное, имя прилагательное, имя числительное, местоимение, глагол, предлог, частица не, союз (общее представление).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Имя существительное. Значение и употребление имён существительных в речи.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Одушевлённые и неодушевлённые имена существительные.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Представление об устаревших словах в русском языке.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Собственные и нарицательные имена существительные.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Правописание имён собственных.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Изменение имён существительных по числам.</w:t>
      </w:r>
    </w:p>
    <w:p w:rsidR="002D7C8F" w:rsidRPr="00EF3C62" w:rsidRDefault="002D7C8F" w:rsidP="00690B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Имена существительные, имеющие форму одного числа (салазки, мёд).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Имена существительные общего рода (первое представление).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Формирование навыка культуры речи: норм согласования (серая мышь, вкусная карамель, листва облетела и др.).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Мягкий знак (ь) после шипящих на конце имён существительных женского рода (рожь, тишь, вещь).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Изменение имён существительных по падежам. Определение падежа, в котором употреблено имя существительное.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Неизменяемые имена существительные.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Начальная форма имени существительного.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Морфологический разбор имени существительного.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Имя прилагательное. Лексическое значение имён прилагательных.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Обогащение словарного запаса именами прилагательными.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Связь имени прилагательного с именем существительным.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Роль имён прилагательных в тексте.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Синтаксическая функция имени прилагательного в предложении.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Родовые окончания имён прилагательных (-ый, -ой, -ая, -яя).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Изменение имён прилагательных по числам.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Зависимость формы числа имени прилагательного от формы числа имени существительного.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Изменение имён прилагательных, кроме имён прилагательных на -ий, -ья, -ов, -ин, по падежам (первое представление).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Зависимость падежа имени прилагательного от формы падежа имени существительного.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Начальная форма имени прилагательного.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Морфологический разбор имени прилагательного.</w:t>
      </w:r>
    </w:p>
    <w:p w:rsidR="002D7C8F" w:rsidRPr="00EF3C62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C62">
        <w:rPr>
          <w:color w:val="000000"/>
          <w:sz w:val="28"/>
          <w:szCs w:val="28"/>
        </w:rPr>
        <w:t>Местоимение. Личные местоимения 1-го, 2-го, 3-го лица.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Личные местоимения единственного и множественного числа.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Род местоимений 3-го лица единственного числа. Изменение личных местоимений 3-го лица в единственном числе по родам.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Морфологический разбор местоимений.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i/>
          <w:iCs/>
          <w:color w:val="000000"/>
          <w:sz w:val="28"/>
          <w:szCs w:val="28"/>
        </w:rPr>
        <w:t xml:space="preserve">Глагол, </w:t>
      </w:r>
      <w:r w:rsidRPr="00665971">
        <w:rPr>
          <w:color w:val="000000"/>
          <w:sz w:val="28"/>
          <w:szCs w:val="28"/>
        </w:rPr>
        <w:t>Значение и употребление в речи. Изменение глаголов по числам.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Начальная (неопределённая) форма глагола.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 xml:space="preserve">Глагольные вопросы </w:t>
      </w:r>
      <w:r w:rsidRPr="00665971">
        <w:rPr>
          <w:i/>
          <w:iCs/>
          <w:color w:val="000000"/>
          <w:sz w:val="28"/>
          <w:szCs w:val="28"/>
        </w:rPr>
        <w:t xml:space="preserve">что делать? </w:t>
      </w:r>
      <w:r w:rsidRPr="00665971">
        <w:rPr>
          <w:color w:val="000000"/>
          <w:sz w:val="28"/>
          <w:szCs w:val="28"/>
        </w:rPr>
        <w:t xml:space="preserve">и </w:t>
      </w:r>
      <w:r w:rsidRPr="00665971">
        <w:rPr>
          <w:i/>
          <w:iCs/>
          <w:color w:val="000000"/>
          <w:sz w:val="28"/>
          <w:szCs w:val="28"/>
        </w:rPr>
        <w:t>что сделать?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Изменение глаголов по временам.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 xml:space="preserve">Род глаголов в прошедшем времени. Родовые окончания глаголов </w:t>
      </w:r>
      <w:r w:rsidRPr="00665971">
        <w:rPr>
          <w:i/>
          <w:iCs/>
          <w:color w:val="000000"/>
          <w:sz w:val="28"/>
          <w:szCs w:val="28"/>
        </w:rPr>
        <w:t>(-а, -о).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 xml:space="preserve">Правописание частицы </w:t>
      </w:r>
      <w:r w:rsidRPr="00665971">
        <w:rPr>
          <w:i/>
          <w:iCs/>
          <w:color w:val="000000"/>
          <w:sz w:val="28"/>
          <w:szCs w:val="28"/>
        </w:rPr>
        <w:t xml:space="preserve">не </w:t>
      </w:r>
      <w:r w:rsidRPr="00665971">
        <w:rPr>
          <w:color w:val="000000"/>
          <w:sz w:val="28"/>
          <w:szCs w:val="28"/>
        </w:rPr>
        <w:t>с глаголами.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Морфологический разбор глагола.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i/>
          <w:iCs/>
          <w:color w:val="000000"/>
          <w:sz w:val="28"/>
          <w:szCs w:val="28"/>
        </w:rPr>
        <w:t>Развитие речи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Подробное изложение по самостоятельно составленному плану, по опорным словам.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Письмо по памяти.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Составление устного рассказа по серии картин.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Сочинение по репродукции картины.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Составление текста-описания растения в научном стиле.</w:t>
      </w: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5971">
        <w:rPr>
          <w:color w:val="000000"/>
          <w:sz w:val="28"/>
          <w:szCs w:val="28"/>
        </w:rPr>
        <w:t>Сопоставление содер</w:t>
      </w:r>
      <w:r>
        <w:rPr>
          <w:color w:val="000000"/>
          <w:sz w:val="28"/>
          <w:szCs w:val="28"/>
        </w:rPr>
        <w:t xml:space="preserve">жания и выразительных средств </w:t>
      </w:r>
    </w:p>
    <w:p w:rsidR="002D7C8F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65971">
        <w:rPr>
          <w:color w:val="000000"/>
          <w:sz w:val="28"/>
          <w:szCs w:val="28"/>
        </w:rPr>
        <w:t>искусствоведческом тексте и в репродукции картины.</w:t>
      </w:r>
    </w:p>
    <w:p w:rsidR="002D7C8F" w:rsidRPr="00665971" w:rsidRDefault="002D7C8F" w:rsidP="002F2F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Составление текста-описания о животном по личным наблюдениям.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Составление сочинения-отзыва по репродукции картины.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Составление письма.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Составление текста по сюжетным рисункам.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971">
        <w:rPr>
          <w:color w:val="000000"/>
          <w:sz w:val="28"/>
          <w:szCs w:val="28"/>
        </w:rPr>
        <w:t>Составление предложений с нарушенным порядком слов.</w:t>
      </w:r>
    </w:p>
    <w:p w:rsidR="002D7C8F" w:rsidRPr="00665971" w:rsidRDefault="002D7C8F" w:rsidP="0054164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Повторение (14</w:t>
      </w:r>
      <w:bookmarkStart w:id="0" w:name="_GoBack"/>
      <w:bookmarkEnd w:id="0"/>
      <w:r w:rsidRPr="00665971">
        <w:rPr>
          <w:b/>
          <w:bCs/>
          <w:i/>
          <w:iCs/>
          <w:color w:val="000000"/>
          <w:sz w:val="28"/>
          <w:szCs w:val="28"/>
        </w:rPr>
        <w:t xml:space="preserve"> ч)</w:t>
      </w: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C8F" w:rsidRDefault="002D7C8F" w:rsidP="002F2FC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="-176" w:tblpY="159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4"/>
        <w:gridCol w:w="708"/>
        <w:gridCol w:w="4717"/>
        <w:gridCol w:w="103"/>
        <w:gridCol w:w="748"/>
        <w:gridCol w:w="134"/>
        <w:gridCol w:w="716"/>
        <w:gridCol w:w="135"/>
        <w:gridCol w:w="716"/>
      </w:tblGrid>
      <w:tr w:rsidR="002D7C8F" w:rsidRPr="00541646">
        <w:trPr>
          <w:trHeight w:val="72"/>
        </w:trPr>
        <w:tc>
          <w:tcPr>
            <w:tcW w:w="10031" w:type="dxa"/>
            <w:gridSpan w:val="9"/>
          </w:tcPr>
          <w:p w:rsidR="002D7C8F" w:rsidRPr="00E66BDF" w:rsidRDefault="002D7C8F" w:rsidP="00573D31">
            <w:pPr>
              <w:jc w:val="center"/>
              <w:rPr>
                <w:b/>
                <w:bCs/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Тематическое планирование</w:t>
            </w:r>
          </w:p>
        </w:tc>
      </w:tr>
      <w:tr w:rsidR="002D7C8F" w:rsidRPr="00541646">
        <w:trPr>
          <w:trHeight w:val="72"/>
        </w:trPr>
        <w:tc>
          <w:tcPr>
            <w:tcW w:w="2054" w:type="dxa"/>
            <w:vMerge w:val="restart"/>
          </w:tcPr>
          <w:p w:rsidR="002D7C8F" w:rsidRDefault="002D7C8F" w:rsidP="00573D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7C8F" w:rsidRPr="00E66BDF" w:rsidRDefault="002D7C8F" w:rsidP="00573D31">
            <w:pPr>
              <w:jc w:val="center"/>
              <w:rPr>
                <w:b/>
                <w:bCs/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708" w:type="dxa"/>
            <w:vMerge w:val="restart"/>
          </w:tcPr>
          <w:p w:rsidR="002D7C8F" w:rsidRPr="00E66BDF" w:rsidRDefault="002D7C8F" w:rsidP="00573D31">
            <w:pPr>
              <w:jc w:val="center"/>
              <w:rPr>
                <w:b/>
                <w:bCs/>
              </w:rPr>
            </w:pPr>
            <w:r w:rsidRPr="00E66BDF">
              <w:rPr>
                <w:b/>
                <w:bCs/>
                <w:sz w:val="22"/>
                <w:szCs w:val="22"/>
              </w:rPr>
              <w:t>№ уро-</w:t>
            </w:r>
          </w:p>
          <w:p w:rsidR="002D7C8F" w:rsidRPr="00E66BDF" w:rsidRDefault="002D7C8F" w:rsidP="00573D31">
            <w:pPr>
              <w:jc w:val="center"/>
              <w:rPr>
                <w:b/>
                <w:bCs/>
                <w:sz w:val="28"/>
                <w:szCs w:val="28"/>
              </w:rPr>
            </w:pPr>
            <w:r w:rsidRPr="00E66BDF">
              <w:rPr>
                <w:b/>
                <w:bCs/>
                <w:sz w:val="22"/>
                <w:szCs w:val="22"/>
              </w:rPr>
              <w:t xml:space="preserve">Ка </w:t>
            </w:r>
          </w:p>
        </w:tc>
        <w:tc>
          <w:tcPr>
            <w:tcW w:w="4717" w:type="dxa"/>
            <w:vMerge w:val="restart"/>
          </w:tcPr>
          <w:p w:rsidR="002D7C8F" w:rsidRPr="00E66BDF" w:rsidRDefault="002D7C8F" w:rsidP="00573D31">
            <w:pPr>
              <w:jc w:val="center"/>
              <w:rPr>
                <w:b/>
                <w:bCs/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</w:tcPr>
          <w:p w:rsidR="002D7C8F" w:rsidRPr="00E66BDF" w:rsidRDefault="002D7C8F" w:rsidP="00573D31">
            <w:pPr>
              <w:jc w:val="center"/>
              <w:rPr>
                <w:b/>
                <w:bCs/>
              </w:rPr>
            </w:pPr>
            <w:r w:rsidRPr="00E66BDF">
              <w:rPr>
                <w:b/>
                <w:bCs/>
                <w:sz w:val="22"/>
                <w:szCs w:val="22"/>
              </w:rPr>
              <w:t>Коли-чест-во часов</w:t>
            </w:r>
          </w:p>
        </w:tc>
        <w:tc>
          <w:tcPr>
            <w:tcW w:w="1701" w:type="dxa"/>
            <w:gridSpan w:val="4"/>
          </w:tcPr>
          <w:p w:rsidR="002D7C8F" w:rsidRPr="00E66BDF" w:rsidRDefault="002D7C8F" w:rsidP="00573D31">
            <w:pPr>
              <w:jc w:val="center"/>
              <w:rPr>
                <w:b/>
                <w:bCs/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2D7C8F" w:rsidRPr="00541646">
        <w:trPr>
          <w:trHeight w:val="72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D7C8F" w:rsidRPr="00E66BDF" w:rsidRDefault="002D7C8F" w:rsidP="00573D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7" w:type="dxa"/>
            <w:vMerge/>
          </w:tcPr>
          <w:p w:rsidR="002D7C8F" w:rsidRPr="00E66BDF" w:rsidRDefault="002D7C8F" w:rsidP="00573D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2D7C8F" w:rsidRPr="00E66BDF" w:rsidRDefault="002D7C8F" w:rsidP="00573D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jc w:val="center"/>
              <w:rPr>
                <w:b/>
                <w:bCs/>
              </w:rPr>
            </w:pPr>
            <w:r w:rsidRPr="00E66BDF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jc w:val="center"/>
              <w:rPr>
                <w:b/>
                <w:bCs/>
              </w:rPr>
            </w:pPr>
            <w:r w:rsidRPr="00E66BDF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2D7C8F" w:rsidRPr="00541646">
        <w:trPr>
          <w:trHeight w:val="68"/>
        </w:trPr>
        <w:tc>
          <w:tcPr>
            <w:tcW w:w="2054" w:type="dxa"/>
            <w:vMerge w:val="restart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Язык и  речь  (2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E66BD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Виды речи. Её назначение.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995"/>
        </w:trPr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Речь – отражение культуры человека.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 Р.р. Составление текста по рисунку. 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66BDF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404"/>
        </w:trPr>
        <w:tc>
          <w:tcPr>
            <w:tcW w:w="2054" w:type="dxa"/>
            <w:vMerge w:val="restart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Текст. Предложение. Словосочетание (14 ч.)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551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</w:tcBorders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Типы текста. Повествование, описание, рассуждение.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389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</w:tcBorders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Входная контрольная работа № 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1256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Анализ ошибок, допущенных в контрольной работе. Работа над ошибками.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Предложение (повторение 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Виды предложений по цели высказывания Р.р. Коллективное составление небольшого рассказа по репродукции картины. К.Е Маковский «Дети, бегущие от грозы»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66BDF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Предложение с обращением. 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Р.р. Составление предложений по рисунку.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Распространённые и нераспространённые члены предложения.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Разбор предложения по членам.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66BDF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</w:t>
            </w:r>
          </w:p>
        </w:tc>
        <w:tc>
          <w:tcPr>
            <w:tcW w:w="4717" w:type="dxa"/>
            <w:tcBorders>
              <w:top w:val="single" w:sz="4" w:space="0" w:color="auto"/>
            </w:tcBorders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Простое и сложное предложение. Общее представление.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19.09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Простое и сложное предложение. Знаки препинания в сложном предложении. Союзы в сложном 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предложении.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20.09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887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Связь слов в словосочетании. Определение в словосочетании главного и зависимого слова.  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Р.р. Коллективное составление небольшого рассказа по репродукции картины В.Д. Поленова «Золотая осень»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21.09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54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16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Проверочная работа по теме «Предложение. Словосочетание»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22.09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 w:val="restart"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Слово в языке и речи (19 ч.)</w:t>
            </w: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17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Анализ ошибок, допущенных в </w:t>
            </w:r>
            <w:r>
              <w:rPr>
                <w:sz w:val="28"/>
                <w:szCs w:val="28"/>
              </w:rPr>
              <w:t>проверочной</w:t>
            </w:r>
            <w:r w:rsidRPr="00011BCB">
              <w:rPr>
                <w:sz w:val="28"/>
                <w:szCs w:val="28"/>
              </w:rPr>
              <w:t xml:space="preserve"> работе. Работа над ошибками.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Лексическое значение слов.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66BDF">
              <w:rPr>
                <w:sz w:val="28"/>
                <w:szCs w:val="28"/>
              </w:rPr>
              <w:t>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18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Антонимы и синонимы.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26.09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19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Омонимы. Общее представление. Работа со словарём омонимов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27.09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20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Слово и словосочетание.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28.09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21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Значение и использование фразеологизмов.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29.09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22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Роль фразеологизмов в речи. Работа со словарём фразеологизмов. 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Р.р. Подробное изложение с языковым анализом текста.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23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Части речи и их значение.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24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Части речи. 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Р.р. Составление текста по репродукции картины И.Т.Хруцкого «Цветы и плоды»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25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Части речи.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26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Имя числительное. Общее представление.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27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Проверочная работа по теме «Слово и его лексическое значение»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66BDF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1147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28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ошибок, допущенных в проверочной работе. </w:t>
            </w:r>
            <w:r w:rsidRPr="00011BCB">
              <w:rPr>
                <w:sz w:val="28"/>
                <w:szCs w:val="28"/>
              </w:rPr>
              <w:t xml:space="preserve">Работа над ошибками. Обобщение и уточнение знаний об однокоренных словах.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29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Гласные буквы для обозначения гласных звуков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30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Согласные звуки и буквы для их обозначения. Правописание слов с ударными сочетаниями жи- ши, ча – ща, чу – щу и безударными гласными в корне.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31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32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Разделительный ь знак.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66BDF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33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Правописание слов с разделительным ь знаком. Р.р. Обучающее изложение повествовательного текста по коллективно составленному плану и вопросам текста.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17.10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34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Проект «Рассказ о слове»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18.10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35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Проверочный диктант по теме «Слово в языке и речи»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19.10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 w:val="restart"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Состав слов (16 ч.)</w:t>
            </w: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36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Анализ ошибок, допущенных в </w:t>
            </w:r>
            <w:r>
              <w:rPr>
                <w:sz w:val="28"/>
                <w:szCs w:val="28"/>
              </w:rPr>
              <w:t>диктанте</w:t>
            </w:r>
            <w:r w:rsidRPr="00011BCB">
              <w:rPr>
                <w:sz w:val="28"/>
                <w:szCs w:val="28"/>
              </w:rPr>
              <w:t>. Работа над ошибками.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Корень слова.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20.10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37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Как найти в слове корень?  Чередование согласных.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66BDF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38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Сложные слова.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24.10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39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Контрольная работа №2 за 1 четверть.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25.10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40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Анализ ошибок, допущенных в контрольной работе. Работа над ошибками.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Окончание.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26.10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41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Окончание слова (закрепление)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27.10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42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Что такое приставка?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66BDF">
              <w:rPr>
                <w:sz w:val="28"/>
                <w:szCs w:val="28"/>
              </w:rPr>
              <w:t>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43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Как найти в слове приставку.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44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Значение приставок.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45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46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Значения суффиксов.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47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Образование слов с помощью суффиксов и приставок. </w:t>
            </w:r>
          </w:p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Р.р. Сочинение по репродукции картины А.А. Рылова « В голубом просторе»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66BDF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574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48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 xml:space="preserve">Основа слова.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49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Разбор слова по составу.   Р.р. Редактирование предложений с неуместным употреблением в нём однокоренных слов.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50</w:t>
            </w:r>
          </w:p>
        </w:tc>
        <w:tc>
          <w:tcPr>
            <w:tcW w:w="4717" w:type="dxa"/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Проверь себя. Проект  «Семья слов»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16.11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51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011BCB">
              <w:rPr>
                <w:sz w:val="28"/>
                <w:szCs w:val="28"/>
              </w:rPr>
              <w:t>Проверочная работа по теме «Состав слова»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17.11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 w:val="restart"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Правописание частей слова (29 ч.)</w:t>
            </w: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52</w:t>
            </w:r>
          </w:p>
        </w:tc>
        <w:tc>
          <w:tcPr>
            <w:tcW w:w="4717" w:type="dxa"/>
            <w:tcBorders>
              <w:top w:val="single" w:sz="4" w:space="0" w:color="auto"/>
            </w:tcBorders>
          </w:tcPr>
          <w:p w:rsidR="002D7C8F" w:rsidRPr="00011BCB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Анализ ошибок, допущенных в </w:t>
            </w:r>
            <w:r>
              <w:rPr>
                <w:sz w:val="28"/>
                <w:szCs w:val="28"/>
              </w:rPr>
              <w:t>проверочной</w:t>
            </w:r>
            <w:r w:rsidRPr="00E66BDF">
              <w:rPr>
                <w:sz w:val="28"/>
                <w:szCs w:val="28"/>
              </w:rPr>
              <w:t xml:space="preserve"> работе. Работа над ошибками.</w:t>
            </w:r>
            <w:r>
              <w:rPr>
                <w:sz w:val="28"/>
                <w:szCs w:val="28"/>
              </w:rPr>
              <w:t xml:space="preserve"> </w:t>
            </w:r>
            <w:r w:rsidRPr="00E66BDF">
              <w:rPr>
                <w:sz w:val="28"/>
                <w:szCs w:val="28"/>
              </w:rPr>
              <w:t>Общее представление о правописании слов с орфограммами.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66BDF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32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53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21.11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54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22.11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55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Упражнения в правописании слов с безударными гласными в корне. Страничка для любознательных. Следы старославянского языка в речи.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23.11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56</w:t>
            </w:r>
          </w:p>
        </w:tc>
        <w:tc>
          <w:tcPr>
            <w:tcW w:w="4717" w:type="dxa"/>
          </w:tcPr>
          <w:p w:rsidR="002D7C8F" w:rsidRPr="00250E04" w:rsidRDefault="002D7C8F" w:rsidP="00573D31">
            <w:pPr>
              <w:rPr>
                <w:sz w:val="28"/>
                <w:szCs w:val="28"/>
              </w:rPr>
            </w:pPr>
            <w:r w:rsidRPr="00250E04">
              <w:rPr>
                <w:sz w:val="28"/>
                <w:szCs w:val="28"/>
              </w:rPr>
              <w:t xml:space="preserve">Правописание безударных гласных в корне слова. </w:t>
            </w:r>
          </w:p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250E04">
              <w:rPr>
                <w:sz w:val="28"/>
                <w:szCs w:val="28"/>
              </w:rPr>
              <w:t>Р.р. Обучающее 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24.11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57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66BDF">
              <w:rPr>
                <w:sz w:val="28"/>
                <w:szCs w:val="28"/>
              </w:rPr>
              <w:t>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58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28.11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59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29.11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60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30.11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61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62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слов с непроизносимыми согласными в корне.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66BDF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63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слов с непроизносимыми согласными в корне.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64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слов с непроизносимыми согласными в корне.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65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66</w:t>
            </w:r>
          </w:p>
        </w:tc>
        <w:tc>
          <w:tcPr>
            <w:tcW w:w="4717" w:type="dxa"/>
          </w:tcPr>
          <w:p w:rsidR="002D7C8F" w:rsidRPr="00250E04" w:rsidRDefault="002D7C8F" w:rsidP="00573D31">
            <w:pPr>
              <w:rPr>
                <w:sz w:val="28"/>
                <w:szCs w:val="28"/>
              </w:rPr>
            </w:pPr>
            <w:r w:rsidRPr="00250E04">
              <w:rPr>
                <w:sz w:val="28"/>
                <w:szCs w:val="28"/>
              </w:rPr>
              <w:t xml:space="preserve">Р.р. Составление текста по репродукции картины В.М. Васнецова «Снегурочка»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67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 Правописание слов с удвоенными согласными.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6BDF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68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 Правописание слов с удвоенными согласными.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69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</w:t>
            </w:r>
            <w:r>
              <w:rPr>
                <w:sz w:val="28"/>
                <w:szCs w:val="28"/>
              </w:rPr>
              <w:t>ание приставок и суффиксов.</w:t>
            </w:r>
            <w:r w:rsidRPr="00E66B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70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Правописание суффиксов ик – ек, -ок стр.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71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72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66BDF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73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19.12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74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Упражнения в правописании приставок  и предлогов.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20.12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75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Упражнения в правописании приставок  и предлогов.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21.12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76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 за 2 четверть.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22.12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77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Анализ ошибок, допущенных в </w:t>
            </w:r>
            <w:r>
              <w:rPr>
                <w:sz w:val="28"/>
                <w:szCs w:val="28"/>
              </w:rPr>
              <w:t>контрольной</w:t>
            </w:r>
            <w:r w:rsidRPr="00E66BDF">
              <w:rPr>
                <w:sz w:val="28"/>
                <w:szCs w:val="28"/>
              </w:rPr>
              <w:t xml:space="preserve"> работе. Работа над ошибками.</w:t>
            </w:r>
            <w:r>
              <w:rPr>
                <w:sz w:val="28"/>
                <w:szCs w:val="28"/>
              </w:rPr>
              <w:t xml:space="preserve"> </w:t>
            </w:r>
            <w:r w:rsidRPr="00E66BDF">
              <w:rPr>
                <w:sz w:val="28"/>
                <w:szCs w:val="28"/>
              </w:rPr>
              <w:t>Правописание слов с разделительным ъ знаком.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66BDF">
              <w:rPr>
                <w:sz w:val="28"/>
                <w:szCs w:val="28"/>
              </w:rPr>
              <w:t>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78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Упражнения в правописании слов с разделительным ъ знаком.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26.12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79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Правописание слов с </w:t>
            </w:r>
            <w:r w:rsidRPr="00250E04">
              <w:rPr>
                <w:sz w:val="28"/>
                <w:szCs w:val="28"/>
              </w:rPr>
              <w:t>разделительным  ъ знаком  Р.р. Составление объявления.</w:t>
            </w:r>
            <w:r w:rsidRPr="00E66B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27.12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80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Правописание слов с разделительным  ъ знаком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28.12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 w:val="restart"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ЧАСТИ  РЕЧИ (76 ч.)</w:t>
            </w: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81</w:t>
            </w:r>
          </w:p>
        </w:tc>
        <w:tc>
          <w:tcPr>
            <w:tcW w:w="4717" w:type="dxa"/>
          </w:tcPr>
          <w:p w:rsidR="002D7C8F" w:rsidRPr="00250E04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Части </w:t>
            </w:r>
            <w:r>
              <w:rPr>
                <w:sz w:val="28"/>
                <w:szCs w:val="28"/>
              </w:rPr>
              <w:t>речи</w:t>
            </w:r>
            <w:r w:rsidRPr="00E66BDF">
              <w:rPr>
                <w:sz w:val="28"/>
                <w:szCs w:val="28"/>
              </w:rPr>
              <w:t xml:space="preserve"> (повторение и углубление представлени</w:t>
            </w:r>
            <w:r>
              <w:rPr>
                <w:sz w:val="28"/>
                <w:szCs w:val="28"/>
              </w:rPr>
              <w:t>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29.12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82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Значение и употребление имён существительных в речи.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83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Одушевлённые и неодушевлённые имена существительные. </w:t>
            </w:r>
          </w:p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стр. Представление об устаревших словах.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84</w:t>
            </w:r>
          </w:p>
        </w:tc>
        <w:tc>
          <w:tcPr>
            <w:tcW w:w="4717" w:type="dxa"/>
          </w:tcPr>
          <w:p w:rsidR="002D7C8F" w:rsidRPr="00250E04" w:rsidRDefault="002D7C8F" w:rsidP="00573D31">
            <w:pPr>
              <w:rPr>
                <w:sz w:val="28"/>
                <w:szCs w:val="28"/>
              </w:rPr>
            </w:pPr>
            <w:r w:rsidRPr="00250E04">
              <w:rPr>
                <w:sz w:val="28"/>
                <w:szCs w:val="28"/>
              </w:rPr>
              <w:t>Р.р. Подробное изложение по самостоятельно составленному плану.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85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Собственные и нарицательные имена существительные.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86</w:t>
            </w:r>
          </w:p>
        </w:tc>
        <w:tc>
          <w:tcPr>
            <w:tcW w:w="4717" w:type="dxa"/>
          </w:tcPr>
          <w:p w:rsidR="002D7C8F" w:rsidRPr="00250E04" w:rsidRDefault="002D7C8F" w:rsidP="00573D31">
            <w:pPr>
              <w:rPr>
                <w:sz w:val="28"/>
                <w:szCs w:val="28"/>
              </w:rPr>
            </w:pPr>
            <w:r w:rsidRPr="00250E04">
              <w:rPr>
                <w:sz w:val="28"/>
                <w:szCs w:val="28"/>
              </w:rPr>
              <w:t>Правописание имен собственных. Проект «Тайна имени»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87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Изменение имён существительных по числам.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88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Имена существительные, имеющие форму одного числа.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89</w:t>
            </w:r>
          </w:p>
        </w:tc>
        <w:tc>
          <w:tcPr>
            <w:tcW w:w="4717" w:type="dxa"/>
          </w:tcPr>
          <w:p w:rsidR="002D7C8F" w:rsidRPr="00250E04" w:rsidRDefault="002D7C8F" w:rsidP="00573D31">
            <w:pPr>
              <w:rPr>
                <w:sz w:val="28"/>
                <w:szCs w:val="28"/>
              </w:rPr>
            </w:pPr>
            <w:r w:rsidRPr="00250E04">
              <w:rPr>
                <w:sz w:val="28"/>
                <w:szCs w:val="28"/>
              </w:rPr>
              <w:t xml:space="preserve">Р.р. Работа с текстом. Письмо по памяти.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90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Род имён существительных.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91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Упражнение в определении, рода имен существительных в  косвенных падежах.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92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Имена существительные общего рода.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93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Мягкий знак  после шипящих в конце имён  существительных женского рода.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94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Упражнения в написание ь знака после шипящих</w:t>
            </w:r>
            <w:r w:rsidRPr="00E66BDF">
              <w:rPr>
                <w:b/>
                <w:bCs/>
                <w:sz w:val="28"/>
                <w:szCs w:val="28"/>
              </w:rPr>
              <w:t>.</w:t>
            </w:r>
          </w:p>
          <w:p w:rsidR="002D7C8F" w:rsidRPr="00A56B6E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 xml:space="preserve"> </w:t>
            </w:r>
            <w:r w:rsidRPr="00A56B6E">
              <w:rPr>
                <w:sz w:val="28"/>
                <w:szCs w:val="28"/>
              </w:rPr>
              <w:t xml:space="preserve">Р.р. Подробное изложение повествовательного текста.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95</w:t>
            </w:r>
          </w:p>
        </w:tc>
        <w:tc>
          <w:tcPr>
            <w:tcW w:w="4717" w:type="dxa"/>
          </w:tcPr>
          <w:p w:rsidR="002D7C8F" w:rsidRPr="00A56B6E" w:rsidRDefault="002D7C8F" w:rsidP="00573D31">
            <w:pPr>
              <w:rPr>
                <w:sz w:val="28"/>
                <w:szCs w:val="28"/>
              </w:rPr>
            </w:pPr>
            <w:r w:rsidRPr="00A56B6E">
              <w:rPr>
                <w:sz w:val="28"/>
                <w:szCs w:val="28"/>
              </w:rPr>
              <w:t>Проверочный диктант по теме «Имя существительное»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96</w:t>
            </w:r>
          </w:p>
        </w:tc>
        <w:tc>
          <w:tcPr>
            <w:tcW w:w="4717" w:type="dxa"/>
          </w:tcPr>
          <w:p w:rsidR="002D7C8F" w:rsidRPr="00A56B6E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Анализ ошибок, допущенных в </w:t>
            </w:r>
            <w:r>
              <w:rPr>
                <w:sz w:val="28"/>
                <w:szCs w:val="28"/>
              </w:rPr>
              <w:t>диктанте</w:t>
            </w:r>
            <w:r w:rsidRPr="00E66BDF">
              <w:rPr>
                <w:sz w:val="28"/>
                <w:szCs w:val="28"/>
              </w:rPr>
              <w:t>. Работа над ошибками.  Упражнения в написание ь знака после шипящих</w:t>
            </w:r>
            <w:r w:rsidRPr="00E66BDF">
              <w:rPr>
                <w:b/>
                <w:bCs/>
                <w:sz w:val="28"/>
                <w:szCs w:val="28"/>
              </w:rPr>
              <w:t>.</w:t>
            </w:r>
            <w:r w:rsidRPr="00E66B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97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Изменение имён существительных по падежам.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E66BDF">
              <w:rPr>
                <w:sz w:val="28"/>
                <w:szCs w:val="28"/>
              </w:rPr>
              <w:t>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12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98</w:t>
            </w:r>
          </w:p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Упражнение в склонении имён существительных и распознавании падежей.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99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Неизменяемые</w:t>
            </w:r>
            <w:r w:rsidRPr="00E66BDF">
              <w:rPr>
                <w:sz w:val="28"/>
                <w:szCs w:val="28"/>
              </w:rPr>
              <w:t xml:space="preserve"> имена существительные</w:t>
            </w:r>
            <w:r w:rsidRPr="00E66BDF">
              <w:rPr>
                <w:b/>
                <w:bCs/>
                <w:sz w:val="28"/>
                <w:szCs w:val="28"/>
              </w:rPr>
              <w:t xml:space="preserve">.  </w:t>
            </w:r>
          </w:p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 xml:space="preserve">Р.р. Составление рассказа по репродукции картины Билибина «Иван царевич и лягушка-квакушка»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100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Именительный падеж имён существительных.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101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Родительный падеж имён существительных.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102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Дательный падеж имён существительных.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103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Винительный падеж имён существительных.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104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Упражнение в различении изученных падежей</w:t>
            </w:r>
            <w:r>
              <w:rPr>
                <w:sz w:val="28"/>
                <w:szCs w:val="28"/>
              </w:rPr>
              <w:t xml:space="preserve"> имён существительных</w:t>
            </w:r>
            <w:r w:rsidRPr="00E66BDF">
              <w:rPr>
                <w:sz w:val="28"/>
                <w:szCs w:val="28"/>
              </w:rPr>
              <w:t>( родительный и винительный)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105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Творительный падеж имён существительных.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106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Предложный падеж имён существительных.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107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Обобщение знаний о падежах имён существительных.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108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Обобщение знаний о падежах имён существительных. Морфологический разбор имени существительного.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109</w:t>
            </w:r>
          </w:p>
        </w:tc>
        <w:tc>
          <w:tcPr>
            <w:tcW w:w="4717" w:type="dxa"/>
          </w:tcPr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>Проверочный диктант по теме «Падеж имен существительных»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110</w:t>
            </w:r>
          </w:p>
        </w:tc>
        <w:tc>
          <w:tcPr>
            <w:tcW w:w="4717" w:type="dxa"/>
          </w:tcPr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 xml:space="preserve">Анализ ошибок, допущенных в диктанте. Работа над ошибками.  Проект «Зимняя страничка»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111</w:t>
            </w:r>
          </w:p>
        </w:tc>
        <w:tc>
          <w:tcPr>
            <w:tcW w:w="4717" w:type="dxa"/>
          </w:tcPr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>Р.р. Сочинение по репродукции картины К.Ф. Юона «Конец зимы</w:t>
            </w:r>
            <w:r>
              <w:rPr>
                <w:sz w:val="28"/>
                <w:szCs w:val="28"/>
              </w:rPr>
              <w:t>. Полдень.</w:t>
            </w:r>
            <w:r w:rsidRPr="00181956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112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Повторение и углубление представлений об имени прилагательном.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113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Связь имён прилагательных с именем существительным. Роль имен прилагательных в тексте.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114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Синтаксическая функция имени прилагательного в предложении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115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 Художественное и научное описание. </w:t>
            </w:r>
            <w:r>
              <w:rPr>
                <w:sz w:val="28"/>
                <w:szCs w:val="28"/>
              </w:rPr>
              <w:t>Использование имен прилагательных в тексте-описании. Р.р. Составление текста –описания растения в научном стиле.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116</w:t>
            </w:r>
          </w:p>
        </w:tc>
        <w:tc>
          <w:tcPr>
            <w:tcW w:w="4717" w:type="dxa"/>
          </w:tcPr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>Р.р. Сопоставление содержания и выразительных средств в искусствоведческом тексте и в репродукции картины М.А.Врубеля «Царевна-Лебедь»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66BDF">
              <w:rPr>
                <w:sz w:val="28"/>
                <w:szCs w:val="28"/>
              </w:rPr>
              <w:t>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117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Изменение имён прилагательных по родам</w:t>
            </w:r>
            <w:r>
              <w:rPr>
                <w:sz w:val="28"/>
                <w:szCs w:val="28"/>
              </w:rPr>
              <w:t xml:space="preserve"> в единственном числе</w:t>
            </w:r>
            <w:r w:rsidRPr="00E66BD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118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Родовые</w:t>
            </w:r>
            <w:r w:rsidRPr="00E66BDF">
              <w:rPr>
                <w:sz w:val="28"/>
                <w:szCs w:val="28"/>
              </w:rPr>
              <w:t xml:space="preserve"> окончани</w:t>
            </w:r>
            <w:r>
              <w:rPr>
                <w:sz w:val="28"/>
                <w:szCs w:val="28"/>
              </w:rPr>
              <w:t>я</w:t>
            </w:r>
            <w:r w:rsidRPr="00E66BDF">
              <w:rPr>
                <w:sz w:val="28"/>
                <w:szCs w:val="28"/>
              </w:rPr>
              <w:t xml:space="preserve"> имён прилагательных.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6BDF">
              <w:rPr>
                <w:sz w:val="28"/>
                <w:szCs w:val="28"/>
              </w:rPr>
              <w:t>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119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Правописание родовых окончаний имён прилагательных.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66BDF">
              <w:rPr>
                <w:sz w:val="28"/>
                <w:szCs w:val="28"/>
              </w:rPr>
              <w:t>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120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Правописание родовых окончаний имён прилагательных.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66BDF">
              <w:rPr>
                <w:sz w:val="28"/>
                <w:szCs w:val="28"/>
              </w:rPr>
              <w:t>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121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Изменение имён прилагательных по числам.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6BDF">
              <w:rPr>
                <w:sz w:val="28"/>
                <w:szCs w:val="28"/>
              </w:rPr>
              <w:t>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122</w:t>
            </w:r>
          </w:p>
        </w:tc>
        <w:tc>
          <w:tcPr>
            <w:tcW w:w="4717" w:type="dxa"/>
          </w:tcPr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>Изменение имён прилагательных по числам.</w:t>
            </w:r>
          </w:p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>Р.р. Составление текста – описания о животном по личным наблюдениям.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66BDF">
              <w:rPr>
                <w:sz w:val="28"/>
                <w:szCs w:val="28"/>
              </w:rPr>
              <w:t>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123</w:t>
            </w:r>
          </w:p>
        </w:tc>
        <w:tc>
          <w:tcPr>
            <w:tcW w:w="4717" w:type="dxa"/>
          </w:tcPr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 xml:space="preserve">Изменение имён прилагательных по падежам. Общее представление.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66BDF">
              <w:rPr>
                <w:sz w:val="28"/>
                <w:szCs w:val="28"/>
              </w:rPr>
              <w:t>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124</w:t>
            </w:r>
          </w:p>
        </w:tc>
        <w:tc>
          <w:tcPr>
            <w:tcW w:w="4717" w:type="dxa"/>
          </w:tcPr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>Контрольная работа №4 за 3 четверть.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125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Анализ ошибок, допущенных в контрольной работе. Работа над ошибками. Обобщение знаний об имени прилагательном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126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Обобщение знаний об имени прилагательном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127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Обобщение знаний об имени прилагательном.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16.03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128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Обобщение знаний об имени прилагательном.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66BDF">
              <w:rPr>
                <w:sz w:val="28"/>
                <w:szCs w:val="28"/>
              </w:rPr>
              <w:t>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129</w:t>
            </w:r>
          </w:p>
        </w:tc>
        <w:tc>
          <w:tcPr>
            <w:tcW w:w="4717" w:type="dxa"/>
          </w:tcPr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 xml:space="preserve"> Р.р. Составление сочинения-отзыва по репродукции картины В.А. Серова  «Девочка с персиками».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66BDF">
              <w:rPr>
                <w:sz w:val="28"/>
                <w:szCs w:val="28"/>
              </w:rPr>
              <w:t>0.03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130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2D7C8F" w:rsidRPr="00181956" w:rsidRDefault="002D7C8F" w:rsidP="00573D31">
            <w:pPr>
              <w:rPr>
                <w:sz w:val="28"/>
                <w:szCs w:val="28"/>
              </w:rPr>
            </w:pPr>
            <w:r w:rsidRPr="00181956">
              <w:rPr>
                <w:sz w:val="28"/>
                <w:szCs w:val="28"/>
              </w:rPr>
              <w:t xml:space="preserve"> Проект «Имена прилагательные в загадках»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66BD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131</w:t>
            </w:r>
          </w:p>
        </w:tc>
        <w:tc>
          <w:tcPr>
            <w:tcW w:w="4717" w:type="dxa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Личные местоимения</w:t>
            </w:r>
            <w:r>
              <w:rPr>
                <w:sz w:val="28"/>
                <w:szCs w:val="28"/>
              </w:rPr>
              <w:t xml:space="preserve"> 1-го, 2-го, 3-го лица</w:t>
            </w:r>
            <w:r w:rsidRPr="00E66B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3.04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132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Личные местоимения</w:t>
            </w:r>
            <w:r>
              <w:rPr>
                <w:sz w:val="28"/>
                <w:szCs w:val="28"/>
              </w:rPr>
              <w:t xml:space="preserve"> единственного и множественного числа.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4.04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133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Личные местоимения 3-го лица. Изменение по родам.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5.04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134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Обобщение знаний о местоимении. Морфологический разбор.</w:t>
            </w:r>
          </w:p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Р.р. Составление письма.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6.04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135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Проверочная работа  по теме «Местоимение»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66BDF">
              <w:rPr>
                <w:sz w:val="28"/>
                <w:szCs w:val="28"/>
              </w:rPr>
              <w:t>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136</w:t>
            </w:r>
          </w:p>
        </w:tc>
        <w:tc>
          <w:tcPr>
            <w:tcW w:w="4717" w:type="dxa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b/>
                <w:bCs/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Анализ ошибок, допущенных в </w:t>
            </w:r>
            <w:r>
              <w:rPr>
                <w:sz w:val="28"/>
                <w:szCs w:val="28"/>
              </w:rPr>
              <w:t>проверочной</w:t>
            </w:r>
            <w:r w:rsidRPr="00E66BDF">
              <w:rPr>
                <w:sz w:val="28"/>
                <w:szCs w:val="28"/>
              </w:rPr>
              <w:t xml:space="preserve"> работе. Работа над ошибками. Повторение и углубление представлений о глаголе.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137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употребление</w:t>
            </w:r>
            <w:r w:rsidRPr="00E66BDF">
              <w:rPr>
                <w:sz w:val="28"/>
                <w:szCs w:val="28"/>
              </w:rPr>
              <w:t xml:space="preserve"> глаголов</w:t>
            </w:r>
            <w:r>
              <w:rPr>
                <w:sz w:val="28"/>
                <w:szCs w:val="28"/>
              </w:rPr>
              <w:t xml:space="preserve"> в речи</w:t>
            </w:r>
            <w:r w:rsidRPr="00E66BD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138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Упражнение в распознавании глаголов среди других слов.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12.04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139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 xml:space="preserve"> Р.р. Составление текста по сюжетным рисункам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13.04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140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Глагол в начальной (неопределенной)  форме.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66BDF">
              <w:rPr>
                <w:sz w:val="28"/>
                <w:szCs w:val="28"/>
              </w:rPr>
              <w:t>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141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Упражнение в распознавании глаголов в неопределённой форме.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66BDF">
              <w:rPr>
                <w:sz w:val="28"/>
                <w:szCs w:val="28"/>
              </w:rPr>
              <w:t>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142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Число глаголов. Изменение глаголов по числам.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E66BDF">
              <w:rPr>
                <w:sz w:val="28"/>
                <w:szCs w:val="28"/>
              </w:rPr>
              <w:t>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143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Изменение глаголов по числам. Р.р. Составление текста из деформированных слов и предложений.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66BDF">
              <w:rPr>
                <w:sz w:val="28"/>
                <w:szCs w:val="28"/>
              </w:rPr>
              <w:t>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144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Времена глагола.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66BDF">
              <w:rPr>
                <w:sz w:val="28"/>
                <w:szCs w:val="28"/>
              </w:rPr>
              <w:t>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145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E66BDF">
              <w:rPr>
                <w:sz w:val="28"/>
                <w:szCs w:val="28"/>
              </w:rPr>
              <w:t>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146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66BDF">
              <w:rPr>
                <w:sz w:val="28"/>
                <w:szCs w:val="28"/>
              </w:rPr>
              <w:t>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147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26.04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148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 xml:space="preserve">Р.р. Подробное изложение повествовательного  текста.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27.04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149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Изменение глаголов в прошедшем времени по родам.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150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Родовые окончания глаголов Р. р. Составление предложений и текста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66BDF">
              <w:rPr>
                <w:sz w:val="28"/>
                <w:szCs w:val="28"/>
              </w:rPr>
              <w:t>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151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НЕ с глаголами.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66BDF">
              <w:rPr>
                <w:sz w:val="28"/>
                <w:szCs w:val="28"/>
              </w:rPr>
              <w:t>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152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НЕ с глаголами. Морфологический разбор глаголов.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66BDF">
              <w:rPr>
                <w:sz w:val="28"/>
                <w:szCs w:val="28"/>
              </w:rPr>
              <w:t>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153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Морфологический разбор глаголов.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66BDF">
              <w:rPr>
                <w:sz w:val="28"/>
                <w:szCs w:val="28"/>
              </w:rPr>
              <w:t>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154</w:t>
            </w:r>
          </w:p>
        </w:tc>
        <w:tc>
          <w:tcPr>
            <w:tcW w:w="4717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Обобщение знаний о глаголе.</w:t>
            </w:r>
            <w:r>
              <w:rPr>
                <w:sz w:val="28"/>
                <w:szCs w:val="28"/>
              </w:rPr>
              <w:t xml:space="preserve"> Р.р. Проведение «конференции» на тему «Части речи в русском языке»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10.05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155</w:t>
            </w:r>
          </w:p>
        </w:tc>
        <w:tc>
          <w:tcPr>
            <w:tcW w:w="4717" w:type="dxa"/>
          </w:tcPr>
          <w:p w:rsidR="002D7C8F" w:rsidRPr="00C90A86" w:rsidRDefault="002D7C8F" w:rsidP="00573D31">
            <w:pPr>
              <w:rPr>
                <w:sz w:val="28"/>
                <w:szCs w:val="28"/>
              </w:rPr>
            </w:pPr>
            <w:r w:rsidRPr="00C90A86">
              <w:rPr>
                <w:sz w:val="28"/>
                <w:szCs w:val="28"/>
              </w:rPr>
              <w:t>Проверочная  работа  по теме «Глагол»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11.05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156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Анализ ошибок, допущенных в </w:t>
            </w:r>
            <w:r>
              <w:rPr>
                <w:sz w:val="28"/>
                <w:szCs w:val="28"/>
              </w:rPr>
              <w:t>проверочной р</w:t>
            </w:r>
            <w:r w:rsidRPr="00E66BDF">
              <w:rPr>
                <w:sz w:val="28"/>
                <w:szCs w:val="28"/>
              </w:rPr>
              <w:t>аботе. Работа над ошибкам</w:t>
            </w:r>
            <w:r>
              <w:rPr>
                <w:sz w:val="28"/>
                <w:szCs w:val="28"/>
              </w:rPr>
              <w:t>и.  Обобщение знаний о глаголе.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3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66BDF">
              <w:rPr>
                <w:sz w:val="28"/>
                <w:szCs w:val="28"/>
              </w:rPr>
              <w:t>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10031" w:type="dxa"/>
            <w:gridSpan w:val="9"/>
          </w:tcPr>
          <w:p w:rsidR="002D7C8F" w:rsidRPr="00E66BDF" w:rsidRDefault="002D7C8F" w:rsidP="00573D31">
            <w:pPr>
              <w:jc w:val="center"/>
              <w:rPr>
                <w:sz w:val="28"/>
                <w:szCs w:val="28"/>
              </w:rPr>
            </w:pPr>
            <w:r w:rsidRPr="00E66BDF">
              <w:rPr>
                <w:b/>
                <w:bCs/>
                <w:sz w:val="28"/>
                <w:szCs w:val="28"/>
              </w:rPr>
              <w:t>Повторение (9 ч.)</w:t>
            </w:r>
          </w:p>
        </w:tc>
      </w:tr>
      <w:tr w:rsidR="002D7C8F" w:rsidRPr="00541646">
        <w:trPr>
          <w:trHeight w:val="68"/>
        </w:trPr>
        <w:tc>
          <w:tcPr>
            <w:tcW w:w="2054" w:type="dxa"/>
            <w:vMerge w:val="restart"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157</w:t>
            </w:r>
          </w:p>
        </w:tc>
        <w:tc>
          <w:tcPr>
            <w:tcW w:w="482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Части речи.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414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158</w:t>
            </w:r>
          </w:p>
        </w:tc>
        <w:tc>
          <w:tcPr>
            <w:tcW w:w="482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 xml:space="preserve">Части речи.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16.05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159</w:t>
            </w:r>
          </w:p>
        </w:tc>
        <w:tc>
          <w:tcPr>
            <w:tcW w:w="4820" w:type="dxa"/>
            <w:gridSpan w:val="2"/>
          </w:tcPr>
          <w:p w:rsidR="002D7C8F" w:rsidRPr="002C58C4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изученного о слове и предложении.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17.05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160</w:t>
            </w:r>
          </w:p>
        </w:tc>
        <w:tc>
          <w:tcPr>
            <w:tcW w:w="4820" w:type="dxa"/>
            <w:gridSpan w:val="2"/>
          </w:tcPr>
          <w:p w:rsidR="002D7C8F" w:rsidRPr="002C58C4" w:rsidRDefault="002D7C8F" w:rsidP="00573D31">
            <w:pPr>
              <w:rPr>
                <w:sz w:val="28"/>
                <w:szCs w:val="28"/>
              </w:rPr>
            </w:pPr>
            <w:r w:rsidRPr="002C58C4">
              <w:rPr>
                <w:sz w:val="28"/>
                <w:szCs w:val="28"/>
              </w:rPr>
              <w:t>Итоговый контрольный диктант с грамматическим заданием.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18.05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161</w:t>
            </w:r>
          </w:p>
        </w:tc>
        <w:tc>
          <w:tcPr>
            <w:tcW w:w="482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Анал</w:t>
            </w:r>
            <w:r>
              <w:rPr>
                <w:sz w:val="28"/>
                <w:szCs w:val="28"/>
              </w:rPr>
              <w:t>из ошибок, допущенных в диктанте. Работа над ошибками. Правописание окончаний имен прилагательных.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66BDF">
              <w:rPr>
                <w:sz w:val="28"/>
                <w:szCs w:val="28"/>
              </w:rPr>
              <w:t>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162</w:t>
            </w:r>
          </w:p>
        </w:tc>
        <w:tc>
          <w:tcPr>
            <w:tcW w:w="482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22.05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163</w:t>
            </w:r>
          </w:p>
        </w:tc>
        <w:tc>
          <w:tcPr>
            <w:tcW w:w="482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гласных.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23.05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164</w:t>
            </w:r>
          </w:p>
        </w:tc>
        <w:tc>
          <w:tcPr>
            <w:tcW w:w="482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значимых частей слов.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24.05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  <w:tr w:rsidR="002D7C8F" w:rsidRPr="00541646">
        <w:trPr>
          <w:trHeight w:val="68"/>
        </w:trPr>
        <w:tc>
          <w:tcPr>
            <w:tcW w:w="2054" w:type="dxa"/>
            <w:vMerge/>
          </w:tcPr>
          <w:p w:rsidR="002D7C8F" w:rsidRPr="00E66BDF" w:rsidRDefault="002D7C8F" w:rsidP="00573D3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165</w:t>
            </w:r>
          </w:p>
        </w:tc>
        <w:tc>
          <w:tcPr>
            <w:tcW w:w="4820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«Знатоки русского языка»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  <w:r w:rsidRPr="00E66BDF">
              <w:rPr>
                <w:sz w:val="28"/>
                <w:szCs w:val="28"/>
              </w:rPr>
              <w:t>25.05</w:t>
            </w:r>
          </w:p>
        </w:tc>
        <w:tc>
          <w:tcPr>
            <w:tcW w:w="716" w:type="dxa"/>
          </w:tcPr>
          <w:p w:rsidR="002D7C8F" w:rsidRPr="00E66BDF" w:rsidRDefault="002D7C8F" w:rsidP="00573D31">
            <w:pPr>
              <w:rPr>
                <w:sz w:val="28"/>
                <w:szCs w:val="28"/>
              </w:rPr>
            </w:pPr>
          </w:p>
        </w:tc>
      </w:tr>
    </w:tbl>
    <w:p w:rsidR="002D7C8F" w:rsidRPr="002F2FCE" w:rsidRDefault="002D7C8F" w:rsidP="00690B0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p w:rsidR="002D7C8F" w:rsidRPr="00541646" w:rsidRDefault="002D7C8F">
      <w:pPr>
        <w:rPr>
          <w:sz w:val="28"/>
          <w:szCs w:val="28"/>
        </w:rPr>
      </w:pPr>
    </w:p>
    <w:p w:rsidR="002D7C8F" w:rsidRPr="00541646" w:rsidRDefault="002D7C8F">
      <w:pPr>
        <w:rPr>
          <w:sz w:val="28"/>
          <w:szCs w:val="28"/>
        </w:rPr>
      </w:pPr>
    </w:p>
    <w:p w:rsidR="002D7C8F" w:rsidRPr="00541646" w:rsidRDefault="002D7C8F">
      <w:pPr>
        <w:rPr>
          <w:sz w:val="28"/>
          <w:szCs w:val="28"/>
        </w:rPr>
      </w:pPr>
    </w:p>
    <w:p w:rsidR="002D7C8F" w:rsidRPr="00541646" w:rsidRDefault="002D7C8F">
      <w:pPr>
        <w:rPr>
          <w:sz w:val="28"/>
          <w:szCs w:val="28"/>
        </w:rPr>
      </w:pPr>
    </w:p>
    <w:p w:rsidR="002D7C8F" w:rsidRPr="00541646" w:rsidRDefault="002D7C8F">
      <w:pPr>
        <w:rPr>
          <w:sz w:val="28"/>
          <w:szCs w:val="28"/>
        </w:rPr>
      </w:pPr>
    </w:p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p w:rsidR="002D7C8F" w:rsidRDefault="002D7C8F"/>
    <w:sectPr w:rsidR="002D7C8F" w:rsidSect="007879C6">
      <w:headerReference w:type="default" r:id="rId7"/>
      <w:footerReference w:type="default" r:id="rId8"/>
      <w:pgSz w:w="11906" w:h="16838" w:code="9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8F" w:rsidRDefault="002D7C8F" w:rsidP="00541646">
      <w:r>
        <w:separator/>
      </w:r>
    </w:p>
  </w:endnote>
  <w:endnote w:type="continuationSeparator" w:id="0">
    <w:p w:rsidR="002D7C8F" w:rsidRDefault="002D7C8F" w:rsidP="0054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8F" w:rsidRDefault="002D7C8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D7C8F" w:rsidRDefault="002D7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8F" w:rsidRDefault="002D7C8F" w:rsidP="00541646">
      <w:r>
        <w:separator/>
      </w:r>
    </w:p>
  </w:footnote>
  <w:footnote w:type="continuationSeparator" w:id="0">
    <w:p w:rsidR="002D7C8F" w:rsidRDefault="002D7C8F" w:rsidP="00541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8F" w:rsidRDefault="002D7C8F">
    <w:pPr>
      <w:pStyle w:val="Header"/>
    </w:pPr>
  </w:p>
  <w:p w:rsidR="002D7C8F" w:rsidRDefault="002D7C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12B"/>
    <w:multiLevelType w:val="hybridMultilevel"/>
    <w:tmpl w:val="62BA0DCE"/>
    <w:lvl w:ilvl="0" w:tplc="23B064B2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7BE128C2"/>
    <w:multiLevelType w:val="hybridMultilevel"/>
    <w:tmpl w:val="FEEA0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646"/>
    <w:rsid w:val="00011BCB"/>
    <w:rsid w:val="00095DB5"/>
    <w:rsid w:val="000B4C41"/>
    <w:rsid w:val="000E7913"/>
    <w:rsid w:val="000F1414"/>
    <w:rsid w:val="001019ED"/>
    <w:rsid w:val="00113FAF"/>
    <w:rsid w:val="00153CEC"/>
    <w:rsid w:val="001618AD"/>
    <w:rsid w:val="00165F9E"/>
    <w:rsid w:val="00181956"/>
    <w:rsid w:val="00192DDC"/>
    <w:rsid w:val="001B05CD"/>
    <w:rsid w:val="001B7D5A"/>
    <w:rsid w:val="001E19FA"/>
    <w:rsid w:val="001E2BF9"/>
    <w:rsid w:val="00223867"/>
    <w:rsid w:val="00250E04"/>
    <w:rsid w:val="00265012"/>
    <w:rsid w:val="002B1074"/>
    <w:rsid w:val="002B637D"/>
    <w:rsid w:val="002C58C4"/>
    <w:rsid w:val="002D7C8F"/>
    <w:rsid w:val="002E2FAC"/>
    <w:rsid w:val="002F2FCE"/>
    <w:rsid w:val="00335EC9"/>
    <w:rsid w:val="00352382"/>
    <w:rsid w:val="00384038"/>
    <w:rsid w:val="003A7103"/>
    <w:rsid w:val="003B1901"/>
    <w:rsid w:val="003D5472"/>
    <w:rsid w:val="003E328E"/>
    <w:rsid w:val="004A2CF0"/>
    <w:rsid w:val="00537B1C"/>
    <w:rsid w:val="00541646"/>
    <w:rsid w:val="00545850"/>
    <w:rsid w:val="00573D31"/>
    <w:rsid w:val="00582F4F"/>
    <w:rsid w:val="00595D5F"/>
    <w:rsid w:val="005D3B63"/>
    <w:rsid w:val="006513AE"/>
    <w:rsid w:val="00665971"/>
    <w:rsid w:val="00690B00"/>
    <w:rsid w:val="00707ECC"/>
    <w:rsid w:val="007141CA"/>
    <w:rsid w:val="007879C6"/>
    <w:rsid w:val="008109E1"/>
    <w:rsid w:val="00823505"/>
    <w:rsid w:val="0083189B"/>
    <w:rsid w:val="008D4386"/>
    <w:rsid w:val="00904C8B"/>
    <w:rsid w:val="009110B4"/>
    <w:rsid w:val="00967324"/>
    <w:rsid w:val="00973F24"/>
    <w:rsid w:val="00987DFB"/>
    <w:rsid w:val="009B3AAC"/>
    <w:rsid w:val="009C5589"/>
    <w:rsid w:val="009E2E00"/>
    <w:rsid w:val="00A021C7"/>
    <w:rsid w:val="00A05CFE"/>
    <w:rsid w:val="00A2470E"/>
    <w:rsid w:val="00A56B6E"/>
    <w:rsid w:val="00A668CF"/>
    <w:rsid w:val="00AF4CDB"/>
    <w:rsid w:val="00B5588D"/>
    <w:rsid w:val="00BD08C8"/>
    <w:rsid w:val="00BF2365"/>
    <w:rsid w:val="00C233FD"/>
    <w:rsid w:val="00C4271F"/>
    <w:rsid w:val="00C42CA7"/>
    <w:rsid w:val="00C70098"/>
    <w:rsid w:val="00C90A86"/>
    <w:rsid w:val="00C92606"/>
    <w:rsid w:val="00CE3062"/>
    <w:rsid w:val="00CE654D"/>
    <w:rsid w:val="00D06A35"/>
    <w:rsid w:val="00D22CC9"/>
    <w:rsid w:val="00D4229F"/>
    <w:rsid w:val="00D562F6"/>
    <w:rsid w:val="00D60F18"/>
    <w:rsid w:val="00DD5DEA"/>
    <w:rsid w:val="00E4353B"/>
    <w:rsid w:val="00E66BDF"/>
    <w:rsid w:val="00E67310"/>
    <w:rsid w:val="00E90F23"/>
    <w:rsid w:val="00EB1163"/>
    <w:rsid w:val="00EF3C62"/>
    <w:rsid w:val="00F42859"/>
    <w:rsid w:val="00F85562"/>
    <w:rsid w:val="00FB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41646"/>
    <w:pPr>
      <w:ind w:left="720"/>
    </w:pPr>
  </w:style>
  <w:style w:type="table" w:styleId="TableGrid">
    <w:name w:val="Table Grid"/>
    <w:basedOn w:val="TableNormal"/>
    <w:uiPriority w:val="99"/>
    <w:rsid w:val="0054164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16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64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416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64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2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505"/>
    <w:rPr>
      <w:rFonts w:ascii="Tahoma" w:hAnsi="Tahoma" w:cs="Tahoma"/>
      <w:sz w:val="16"/>
      <w:szCs w:val="16"/>
      <w:lang w:eastAsia="ru-RU"/>
    </w:rPr>
  </w:style>
  <w:style w:type="paragraph" w:customStyle="1" w:styleId="c6">
    <w:name w:val="c6"/>
    <w:basedOn w:val="Normal"/>
    <w:uiPriority w:val="99"/>
    <w:rsid w:val="00EF3C62"/>
    <w:pPr>
      <w:spacing w:before="90" w:after="90"/>
    </w:pPr>
    <w:rPr>
      <w:rFonts w:eastAsia="Times New Roman"/>
    </w:rPr>
  </w:style>
  <w:style w:type="paragraph" w:styleId="NoSpacing">
    <w:name w:val="No Spacing"/>
    <w:uiPriority w:val="99"/>
    <w:qFormat/>
    <w:rsid w:val="007141C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22</Pages>
  <Words>5214</Words>
  <Characters>29722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29</cp:revision>
  <cp:lastPrinted>2017-07-21T14:41:00Z</cp:lastPrinted>
  <dcterms:created xsi:type="dcterms:W3CDTF">2016-09-03T16:08:00Z</dcterms:created>
  <dcterms:modified xsi:type="dcterms:W3CDTF">2017-10-26T11:59:00Z</dcterms:modified>
</cp:coreProperties>
</file>